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C309" w14:textId="0E3A8C31" w:rsidR="00F901DB" w:rsidRDefault="009E6CAB" w:rsidP="00604F60">
      <w:r>
        <w:rPr>
          <w:noProof/>
        </w:rPr>
        <w:drawing>
          <wp:anchor distT="0" distB="0" distL="114300" distR="114300" simplePos="0" relativeHeight="251660288" behindDoc="0" locked="0" layoutInCell="1" allowOverlap="1" wp14:anchorId="2C022D84" wp14:editId="69EC8371">
            <wp:simplePos x="0" y="0"/>
            <wp:positionH relativeFrom="column">
              <wp:posOffset>5024755</wp:posOffset>
            </wp:positionH>
            <wp:positionV relativeFrom="paragraph">
              <wp:posOffset>3810</wp:posOffset>
            </wp:positionV>
            <wp:extent cx="1238250" cy="1276350"/>
            <wp:effectExtent l="0" t="0" r="0" b="0"/>
            <wp:wrapSquare wrapText="bothSides"/>
            <wp:docPr id="134594841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2CE">
        <w:rPr>
          <w:noProof/>
        </w:rPr>
        <w:drawing>
          <wp:anchor distT="0" distB="0" distL="114300" distR="114300" simplePos="0" relativeHeight="251659264" behindDoc="0" locked="0" layoutInCell="1" allowOverlap="1" wp14:anchorId="5C19EEE8" wp14:editId="3A833403">
            <wp:simplePos x="0" y="0"/>
            <wp:positionH relativeFrom="column">
              <wp:posOffset>-441960</wp:posOffset>
            </wp:positionH>
            <wp:positionV relativeFrom="paragraph">
              <wp:posOffset>26670</wp:posOffset>
            </wp:positionV>
            <wp:extent cx="1219200" cy="1257300"/>
            <wp:effectExtent l="0" t="0" r="0" b="0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0" t="5479" r="5479" b="4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0"/>
      </w:tblGrid>
      <w:tr w:rsidR="005D4203" w:rsidRPr="006D12AE" w14:paraId="1708F811" w14:textId="77777777" w:rsidTr="005D4203">
        <w:trPr>
          <w:trHeight w:val="531"/>
        </w:trPr>
        <w:tc>
          <w:tcPr>
            <w:tcW w:w="6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CAF1FC" w14:textId="506C3B7C" w:rsidR="005D4203" w:rsidRDefault="005D4203" w:rsidP="00604F60">
            <w:pPr>
              <w:rPr>
                <w:rFonts w:ascii="Impact" w:hAnsi="Impact"/>
                <w:sz w:val="48"/>
                <w:szCs w:val="48"/>
              </w:rPr>
            </w:pPr>
            <w:r>
              <w:rPr>
                <w:rFonts w:ascii="Impact" w:hAnsi="Impact"/>
                <w:sz w:val="48"/>
                <w:szCs w:val="48"/>
              </w:rPr>
              <w:t>TÜRK ARMATÖRLER BİRLİĞİ</w:t>
            </w:r>
          </w:p>
          <w:p w14:paraId="31B20F7D" w14:textId="77777777" w:rsidR="005D4203" w:rsidRPr="006D12AE" w:rsidRDefault="005D4203" w:rsidP="00604F60">
            <w:pPr>
              <w:rPr>
                <w:rFonts w:ascii="Impact" w:hAnsi="Impact"/>
                <w:sz w:val="48"/>
                <w:szCs w:val="48"/>
              </w:rPr>
            </w:pPr>
            <w:r w:rsidRPr="006D12AE">
              <w:rPr>
                <w:rFonts w:ascii="Impact" w:hAnsi="Impact"/>
                <w:sz w:val="48"/>
                <w:szCs w:val="48"/>
              </w:rPr>
              <w:t>ÜYE BAŞVURU FORMU</w:t>
            </w:r>
          </w:p>
        </w:tc>
      </w:tr>
    </w:tbl>
    <w:p w14:paraId="4E216CDB" w14:textId="246693A3" w:rsidR="005D4203" w:rsidRDefault="005D4203" w:rsidP="00604F60"/>
    <w:p w14:paraId="33228342" w14:textId="77777777" w:rsidR="00D74A5E" w:rsidRDefault="00D74A5E" w:rsidP="00604F60"/>
    <w:p w14:paraId="2FBA0E32" w14:textId="5699AD0D" w:rsidR="00D74A5E" w:rsidRPr="00706DF9" w:rsidRDefault="00A71630" w:rsidP="00604F60">
      <w:pPr>
        <w:pBdr>
          <w:top w:val="dashSmallGap" w:sz="6" w:space="1" w:color="auto"/>
          <w:left w:val="dashSmallGap" w:sz="6" w:space="0" w:color="auto"/>
          <w:bottom w:val="dashSmallGap" w:sz="6" w:space="1" w:color="auto"/>
          <w:right w:val="dashSmallGap" w:sz="6" w:space="4" w:color="auto"/>
        </w:pBdr>
        <w:rPr>
          <w:sz w:val="20"/>
          <w:szCs w:val="20"/>
        </w:rPr>
      </w:pPr>
      <w:r w:rsidRPr="00706DF9">
        <w:rPr>
          <w:sz w:val="20"/>
          <w:szCs w:val="20"/>
        </w:rPr>
        <w:t>Eğitim Mahallesi, Ahsen Çı</w:t>
      </w:r>
      <w:r w:rsidR="00706DF9">
        <w:rPr>
          <w:sz w:val="20"/>
          <w:szCs w:val="20"/>
        </w:rPr>
        <w:t>k</w:t>
      </w:r>
      <w:r w:rsidRPr="00706DF9">
        <w:rPr>
          <w:sz w:val="20"/>
          <w:szCs w:val="20"/>
        </w:rPr>
        <w:t xml:space="preserve">mazı Sokak, </w:t>
      </w:r>
      <w:r w:rsidR="009328CB" w:rsidRPr="00706DF9">
        <w:rPr>
          <w:sz w:val="20"/>
          <w:szCs w:val="20"/>
        </w:rPr>
        <w:t>Sadıkoğlu Plaza-5 No:12 D:41</w:t>
      </w:r>
    </w:p>
    <w:p w14:paraId="6FEB82C2" w14:textId="66859314" w:rsidR="009328CB" w:rsidRPr="00706DF9" w:rsidRDefault="009328CB" w:rsidP="00604F60">
      <w:pPr>
        <w:pBdr>
          <w:top w:val="dashSmallGap" w:sz="6" w:space="1" w:color="auto"/>
          <w:left w:val="dashSmallGap" w:sz="6" w:space="0" w:color="auto"/>
          <w:bottom w:val="dashSmallGap" w:sz="6" w:space="1" w:color="auto"/>
          <w:right w:val="dashSmallGap" w:sz="6" w:space="4" w:color="auto"/>
        </w:pBdr>
        <w:rPr>
          <w:sz w:val="20"/>
          <w:szCs w:val="20"/>
        </w:rPr>
      </w:pPr>
      <w:r w:rsidRPr="00706DF9">
        <w:rPr>
          <w:sz w:val="20"/>
          <w:szCs w:val="20"/>
        </w:rPr>
        <w:t>Kadıköy/İSTANBUL</w:t>
      </w:r>
    </w:p>
    <w:p w14:paraId="6013ADD8" w14:textId="3300F2EA" w:rsidR="00A71630" w:rsidRPr="00706DF9" w:rsidRDefault="00C92550" w:rsidP="00604F60">
      <w:pPr>
        <w:pBdr>
          <w:top w:val="dashSmallGap" w:sz="6" w:space="1" w:color="auto"/>
          <w:left w:val="dashSmallGap" w:sz="6" w:space="0" w:color="auto"/>
          <w:bottom w:val="dashSmallGap" w:sz="6" w:space="1" w:color="auto"/>
          <w:right w:val="dashSmallGap" w:sz="6" w:space="4" w:color="auto"/>
        </w:pBdr>
        <w:rPr>
          <w:sz w:val="20"/>
          <w:szCs w:val="20"/>
        </w:rPr>
      </w:pPr>
      <w:r w:rsidRPr="00706DF9">
        <w:rPr>
          <w:sz w:val="20"/>
          <w:szCs w:val="20"/>
        </w:rPr>
        <w:t>Tel: +90 (216) 504 94 00</w:t>
      </w:r>
    </w:p>
    <w:p w14:paraId="33825B10" w14:textId="27B14488" w:rsidR="00014DB6" w:rsidRPr="00706DF9" w:rsidRDefault="009705F9" w:rsidP="00604F60">
      <w:pPr>
        <w:pBdr>
          <w:top w:val="dashSmallGap" w:sz="6" w:space="1" w:color="auto"/>
          <w:left w:val="dashSmallGap" w:sz="6" w:space="0" w:color="auto"/>
          <w:bottom w:val="dashSmallGap" w:sz="6" w:space="1" w:color="auto"/>
          <w:right w:val="dashSmallGap" w:sz="6" w:space="4" w:color="auto"/>
        </w:pBdr>
        <w:rPr>
          <w:sz w:val="20"/>
          <w:szCs w:val="20"/>
        </w:rPr>
      </w:pPr>
      <w:proofErr w:type="spellStart"/>
      <w:r>
        <w:rPr>
          <w:sz w:val="20"/>
          <w:szCs w:val="20"/>
        </w:rPr>
        <w:t>E</w:t>
      </w:r>
      <w:r w:rsidR="00014DB6" w:rsidRPr="00706DF9">
        <w:rPr>
          <w:sz w:val="20"/>
          <w:szCs w:val="20"/>
        </w:rPr>
        <w:t>-</w:t>
      </w:r>
      <w:proofErr w:type="gramStart"/>
      <w:r w:rsidR="00014DB6" w:rsidRPr="00706DF9">
        <w:rPr>
          <w:sz w:val="20"/>
          <w:szCs w:val="20"/>
        </w:rPr>
        <w:t>posta:info@armatorlerbirligi.org.tr</w:t>
      </w:r>
      <w:proofErr w:type="spellEnd"/>
      <w:proofErr w:type="gramEnd"/>
    </w:p>
    <w:p w14:paraId="129607AC" w14:textId="1D99EF6C" w:rsidR="00014DB6" w:rsidRPr="00706DF9" w:rsidRDefault="00014DB6" w:rsidP="00604F60">
      <w:pPr>
        <w:pBdr>
          <w:top w:val="dashSmallGap" w:sz="6" w:space="1" w:color="auto"/>
          <w:left w:val="dashSmallGap" w:sz="6" w:space="0" w:color="auto"/>
          <w:bottom w:val="dashSmallGap" w:sz="6" w:space="1" w:color="auto"/>
          <w:right w:val="dashSmallGap" w:sz="6" w:space="4" w:color="auto"/>
        </w:pBdr>
        <w:rPr>
          <w:sz w:val="20"/>
          <w:szCs w:val="20"/>
        </w:rPr>
      </w:pPr>
      <w:r w:rsidRPr="00706DF9">
        <w:rPr>
          <w:sz w:val="20"/>
          <w:szCs w:val="20"/>
        </w:rPr>
        <w:t>www.armatorlerbirligi.org.tr</w:t>
      </w:r>
    </w:p>
    <w:p w14:paraId="3CBF35D1" w14:textId="77777777" w:rsidR="00A71630" w:rsidRDefault="00A71630" w:rsidP="00604F60"/>
    <w:p w14:paraId="1D313A1D" w14:textId="77777777" w:rsidR="00534419" w:rsidRDefault="00534419" w:rsidP="00604F60"/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9"/>
      </w:tblGrid>
      <w:tr w:rsidR="00F901DB" w14:paraId="1378DDE7" w14:textId="77777777" w:rsidTr="00706DF9">
        <w:tc>
          <w:tcPr>
            <w:tcW w:w="9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FFB345" w14:textId="77777777" w:rsidR="00F901DB" w:rsidRPr="006D12AE" w:rsidRDefault="00F901DB" w:rsidP="00604F6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98D1059" w14:textId="77777777" w:rsidR="00E24BF2" w:rsidRPr="0017292B" w:rsidRDefault="005D4203" w:rsidP="00604F60">
            <w:pPr>
              <w:rPr>
                <w:b/>
              </w:rPr>
            </w:pPr>
            <w:r w:rsidRPr="0017292B">
              <w:rPr>
                <w:b/>
              </w:rPr>
              <w:t>TÜRK ARMATÖRLER BİRLİĞİ</w:t>
            </w:r>
          </w:p>
          <w:p w14:paraId="53B8D53C" w14:textId="6332D4E5" w:rsidR="00F901DB" w:rsidRPr="0017292B" w:rsidRDefault="00F901DB" w:rsidP="00604F60">
            <w:pPr>
              <w:rPr>
                <w:b/>
              </w:rPr>
            </w:pPr>
            <w:r w:rsidRPr="0017292B">
              <w:rPr>
                <w:b/>
              </w:rPr>
              <w:t>DERNEĞİ BAŞKANLIĞINA</w:t>
            </w:r>
          </w:p>
          <w:p w14:paraId="74D953C2" w14:textId="77777777" w:rsidR="00F901DB" w:rsidRPr="006D12AE" w:rsidRDefault="00F901DB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06F2812" w14:textId="77777777" w:rsidR="00F901DB" w:rsidRPr="006D12AE" w:rsidRDefault="00F901DB" w:rsidP="00604F6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611846" w14:textId="301E2EA8" w:rsidR="00F901DB" w:rsidRPr="006D12AE" w:rsidRDefault="00F901DB" w:rsidP="00604F60">
            <w:pPr>
              <w:rPr>
                <w:rFonts w:ascii="Arial Narrow" w:hAnsi="Arial Narrow"/>
                <w:sz w:val="20"/>
                <w:szCs w:val="20"/>
              </w:rPr>
            </w:pPr>
            <w:r w:rsidRPr="006D12AE">
              <w:rPr>
                <w:rFonts w:ascii="Arial Narrow" w:hAnsi="Arial Narrow"/>
                <w:sz w:val="20"/>
                <w:szCs w:val="20"/>
              </w:rPr>
              <w:t>Derneğinizin tüzüğünü okudum. Tüzükte belirtilen şartlara uyarak</w:t>
            </w:r>
            <w:r w:rsidR="00217AF3">
              <w:rPr>
                <w:rFonts w:ascii="Arial Narrow" w:hAnsi="Arial Narrow"/>
                <w:sz w:val="20"/>
                <w:szCs w:val="20"/>
              </w:rPr>
              <w:t xml:space="preserve"> ve</w:t>
            </w:r>
            <w:r w:rsidRPr="006D12A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17AF3">
              <w:rPr>
                <w:rFonts w:ascii="Arial Narrow" w:hAnsi="Arial Narrow"/>
                <w:sz w:val="20"/>
                <w:szCs w:val="20"/>
              </w:rPr>
              <w:t xml:space="preserve">gemi sahibi olarak </w:t>
            </w:r>
            <w:r w:rsidRPr="006D12AE">
              <w:rPr>
                <w:rFonts w:ascii="Arial Narrow" w:hAnsi="Arial Narrow"/>
                <w:sz w:val="20"/>
                <w:szCs w:val="20"/>
              </w:rPr>
              <w:t xml:space="preserve">üye olmak istiyorum. Bu </w:t>
            </w:r>
            <w:r w:rsidR="005D4203">
              <w:rPr>
                <w:rFonts w:ascii="Arial Narrow" w:hAnsi="Arial Narrow"/>
                <w:sz w:val="20"/>
                <w:szCs w:val="20"/>
              </w:rPr>
              <w:t>vesileyle</w:t>
            </w:r>
            <w:r w:rsidRPr="006D12AE">
              <w:rPr>
                <w:rFonts w:ascii="Arial Narrow" w:hAnsi="Arial Narrow"/>
                <w:sz w:val="20"/>
                <w:szCs w:val="20"/>
              </w:rPr>
              <w:t xml:space="preserve"> verilecek tüm görevleri yapacağımı ve yüklendiğim ödentileri zamanında tam ve eksiksiz ödeyeceğimi ve aşağıdaki bilgilerin doğruluğu</w:t>
            </w:r>
            <w:r w:rsidR="007116C9">
              <w:rPr>
                <w:rFonts w:ascii="Arial Narrow" w:hAnsi="Arial Narrow"/>
                <w:sz w:val="20"/>
                <w:szCs w:val="20"/>
              </w:rPr>
              <w:t>nu</w:t>
            </w:r>
            <w:r w:rsidRPr="006D12AE">
              <w:rPr>
                <w:rFonts w:ascii="Arial Narrow" w:hAnsi="Arial Narrow"/>
                <w:sz w:val="20"/>
                <w:szCs w:val="20"/>
              </w:rPr>
              <w:t xml:space="preserve"> kabul ve taahhüt ediyorum……</w:t>
            </w:r>
            <w:proofErr w:type="gramStart"/>
            <w:r w:rsidRPr="006D12AE">
              <w:rPr>
                <w:rFonts w:ascii="Arial Narrow" w:hAnsi="Arial Narrow"/>
                <w:sz w:val="20"/>
                <w:szCs w:val="20"/>
              </w:rPr>
              <w:t>…….</w:t>
            </w:r>
            <w:proofErr w:type="gramEnd"/>
            <w:r w:rsidRPr="006D12AE">
              <w:rPr>
                <w:rFonts w:ascii="Arial Narrow" w:hAnsi="Arial Narrow"/>
                <w:sz w:val="20"/>
                <w:szCs w:val="20"/>
              </w:rPr>
              <w:t>./………../2</w:t>
            </w:r>
            <w:r w:rsidR="002A33A2">
              <w:rPr>
                <w:rFonts w:ascii="Arial Narrow" w:hAnsi="Arial Narrow"/>
                <w:sz w:val="20"/>
                <w:szCs w:val="20"/>
              </w:rPr>
              <w:t>..</w:t>
            </w:r>
            <w:r w:rsidRPr="006D12AE">
              <w:rPr>
                <w:rFonts w:ascii="Arial Narrow" w:hAnsi="Arial Narrow"/>
                <w:sz w:val="20"/>
                <w:szCs w:val="20"/>
              </w:rPr>
              <w:t>……….</w:t>
            </w:r>
          </w:p>
          <w:p w14:paraId="78C5AC58" w14:textId="5A7EB8D7" w:rsidR="00F901DB" w:rsidRPr="006D12AE" w:rsidRDefault="00F901DB" w:rsidP="00604F6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271B40A" w14:textId="46B49CFC" w:rsidR="00F901DB" w:rsidRPr="006D12AE" w:rsidRDefault="00F901DB" w:rsidP="00604F6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F14B813" w14:textId="10F0B83A" w:rsidR="00F901DB" w:rsidRPr="006D12AE" w:rsidRDefault="00F901DB" w:rsidP="00604F60">
            <w:pPr>
              <w:rPr>
                <w:rFonts w:ascii="Arial Narrow" w:hAnsi="Arial Narrow"/>
                <w:sz w:val="20"/>
                <w:szCs w:val="20"/>
              </w:rPr>
            </w:pPr>
            <w:r w:rsidRPr="006D12AE">
              <w:rPr>
                <w:rFonts w:ascii="Arial Narrow" w:hAnsi="Arial Narrow"/>
                <w:sz w:val="20"/>
                <w:szCs w:val="20"/>
              </w:rPr>
              <w:t>Adı-Soyadı</w:t>
            </w:r>
          </w:p>
          <w:p w14:paraId="4053DACA" w14:textId="7DD850B3" w:rsidR="00F901DB" w:rsidRDefault="00F901DB" w:rsidP="00604F60">
            <w:pPr>
              <w:rPr>
                <w:rFonts w:ascii="Arial Narrow" w:hAnsi="Arial Narrow"/>
                <w:sz w:val="20"/>
                <w:szCs w:val="20"/>
              </w:rPr>
            </w:pPr>
            <w:r w:rsidRPr="006D12AE">
              <w:rPr>
                <w:rFonts w:ascii="Arial Narrow" w:hAnsi="Arial Narrow"/>
                <w:sz w:val="20"/>
                <w:szCs w:val="20"/>
              </w:rPr>
              <w:t>İmza</w:t>
            </w:r>
          </w:p>
          <w:p w14:paraId="71133E83" w14:textId="77777777" w:rsidR="00495A68" w:rsidRDefault="00495A68" w:rsidP="00604F6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9F6A91" w14:textId="41E46368" w:rsidR="00495A68" w:rsidRDefault="00495A68" w:rsidP="00604F60">
            <w:pPr>
              <w:rPr>
                <w:rFonts w:ascii="Arial Narrow" w:hAnsi="Arial Narrow"/>
                <w:sz w:val="20"/>
                <w:szCs w:val="20"/>
              </w:rPr>
            </w:pPr>
            <w:r w:rsidRPr="004853AC">
              <w:rPr>
                <w:rFonts w:ascii="Arial Narrow" w:hAnsi="Arial Narrow"/>
                <w:b/>
                <w:bCs/>
                <w:sz w:val="20"/>
                <w:szCs w:val="20"/>
              </w:rPr>
              <w:t>Not:</w:t>
            </w:r>
            <w:r>
              <w:rPr>
                <w:rFonts w:ascii="Arial Narrow" w:hAnsi="Arial Narrow"/>
                <w:sz w:val="20"/>
                <w:szCs w:val="20"/>
              </w:rPr>
              <w:t xml:space="preserve"> Tüzel üyelik için </w:t>
            </w:r>
            <w:r w:rsidR="00E973E9">
              <w:rPr>
                <w:rFonts w:ascii="Arial Narrow" w:hAnsi="Arial Narrow"/>
                <w:sz w:val="20"/>
                <w:szCs w:val="20"/>
              </w:rPr>
              <w:t>imza yetkisi olan Yönetim Kurulu Başkanı</w:t>
            </w:r>
            <w:r w:rsidR="005B5934">
              <w:rPr>
                <w:rFonts w:ascii="Arial Narrow" w:hAnsi="Arial Narrow"/>
                <w:sz w:val="20"/>
                <w:szCs w:val="20"/>
              </w:rPr>
              <w:t xml:space="preserve"> veya şirket sahibi</w:t>
            </w:r>
          </w:p>
          <w:p w14:paraId="20E439EA" w14:textId="317CBB97" w:rsidR="00E973E9" w:rsidRDefault="00E973E9" w:rsidP="00604F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Gerçek Kişi üyeliği için kişinin kendisinin imzalaması</w:t>
            </w:r>
            <w:r w:rsidR="004853AC">
              <w:rPr>
                <w:rFonts w:ascii="Arial Narrow" w:hAnsi="Arial Narrow"/>
                <w:sz w:val="20"/>
                <w:szCs w:val="20"/>
              </w:rPr>
              <w:t xml:space="preserve"> gerekmektedir.</w:t>
            </w:r>
          </w:p>
          <w:p w14:paraId="42B10136" w14:textId="7F797389" w:rsidR="00495A68" w:rsidRPr="00595BE0" w:rsidRDefault="0034131C" w:rsidP="00604F6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95BE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Tüzel veya Gerçek kişinin üye olabilmesi için </w:t>
            </w:r>
            <w:r w:rsidR="00595BE0" w:rsidRPr="00595BE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tüzüğümüz gereği </w:t>
            </w:r>
            <w:r w:rsidRPr="00595BE0">
              <w:rPr>
                <w:rFonts w:ascii="Arial Narrow" w:hAnsi="Arial Narrow"/>
                <w:b/>
                <w:bCs/>
                <w:sz w:val="20"/>
                <w:szCs w:val="20"/>
              </w:rPr>
              <w:t>muhakkak ge</w:t>
            </w:r>
            <w:r w:rsidR="00595BE0" w:rsidRPr="00595BE0">
              <w:rPr>
                <w:rFonts w:ascii="Arial Narrow" w:hAnsi="Arial Narrow"/>
                <w:b/>
                <w:bCs/>
                <w:sz w:val="20"/>
                <w:szCs w:val="20"/>
              </w:rPr>
              <w:t>mi sahibi olunması gerekmektedir.</w:t>
            </w:r>
          </w:p>
          <w:p w14:paraId="08E6A5F2" w14:textId="77777777" w:rsidR="00495A68" w:rsidRPr="006D12AE" w:rsidRDefault="00495A68" w:rsidP="00604F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EE5A81C" w14:textId="77777777" w:rsidR="00F901DB" w:rsidRDefault="00F901DB" w:rsidP="00604F60"/>
    <w:p w14:paraId="6B6EEEB2" w14:textId="70988724" w:rsidR="0093055F" w:rsidRPr="0093055F" w:rsidRDefault="00B479C6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240"/>
        <w:rPr>
          <w:b/>
          <w:bCs/>
          <w:sz w:val="28"/>
          <w:szCs w:val="28"/>
        </w:rPr>
      </w:pPr>
      <w:bookmarkStart w:id="0" w:name="_Hlk136447991"/>
      <w:r>
        <w:rPr>
          <w:b/>
          <w:bCs/>
          <w:sz w:val="28"/>
          <w:szCs w:val="28"/>
        </w:rPr>
        <w:t>ÜYELİK TİPİ SEÇİLMESİ</w:t>
      </w:r>
    </w:p>
    <w:p w14:paraId="376127DD" w14:textId="40BAE4A3" w:rsidR="0044600D" w:rsidRPr="00D54DC8" w:rsidRDefault="005D4203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240" w:line="276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D54DC8">
        <w:rPr>
          <w:rFonts w:ascii="Arial Narrow" w:hAnsi="Arial Narrow"/>
          <w:b/>
          <w:bCs/>
          <w:sz w:val="20"/>
          <w:szCs w:val="20"/>
          <w:u w:val="single"/>
        </w:rPr>
        <w:t xml:space="preserve">Türk Armatörler Birliğinde 2 tip üyelik mevcuttur. </w:t>
      </w:r>
      <w:r w:rsidR="007654C3" w:rsidRPr="00D54DC8">
        <w:rPr>
          <w:rFonts w:ascii="Arial Narrow" w:hAnsi="Arial Narrow"/>
          <w:b/>
          <w:bCs/>
          <w:sz w:val="20"/>
          <w:szCs w:val="20"/>
          <w:u w:val="single"/>
        </w:rPr>
        <w:t>Bu üyelik tiplerinden sadece bir tanesi seçilebilir.</w:t>
      </w:r>
      <w:r w:rsidR="00A65B56" w:rsidRPr="00D54DC8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 w:rsidR="00DA6BB6" w:rsidRPr="00D54DC8">
        <w:rPr>
          <w:rFonts w:ascii="Arial Narrow" w:hAnsi="Arial Narrow"/>
          <w:b/>
          <w:bCs/>
          <w:sz w:val="20"/>
          <w:szCs w:val="20"/>
          <w:u w:val="single"/>
        </w:rPr>
        <w:t xml:space="preserve">Lütfen seçiminizi aşağıdaki üyelik tiplerinden </w:t>
      </w:r>
      <w:r w:rsidR="00894611" w:rsidRPr="00D54DC8">
        <w:rPr>
          <w:rFonts w:ascii="Arial Narrow" w:hAnsi="Arial Narrow"/>
          <w:b/>
          <w:bCs/>
          <w:sz w:val="20"/>
          <w:szCs w:val="20"/>
          <w:u w:val="single"/>
        </w:rPr>
        <w:t xml:space="preserve">sadece </w:t>
      </w:r>
      <w:r w:rsidR="00DA6BB6" w:rsidRPr="00D54DC8">
        <w:rPr>
          <w:rFonts w:ascii="Arial Narrow" w:hAnsi="Arial Narrow"/>
          <w:b/>
          <w:bCs/>
          <w:sz w:val="20"/>
          <w:szCs w:val="20"/>
          <w:u w:val="single"/>
        </w:rPr>
        <w:t>birini işaretleyerek yapın.</w:t>
      </w:r>
    </w:p>
    <w:p w14:paraId="38805362" w14:textId="0B72D971" w:rsidR="00B479C6" w:rsidRDefault="005D4203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240" w:line="276" w:lineRule="auto"/>
        <w:rPr>
          <w:rFonts w:ascii="Arial Narrow" w:hAnsi="Arial Narrow"/>
          <w:sz w:val="20"/>
          <w:szCs w:val="20"/>
        </w:rPr>
      </w:pPr>
      <w:r w:rsidRPr="002B5FAC">
        <w:rPr>
          <w:rFonts w:ascii="Arial Narrow" w:hAnsi="Arial Narrow"/>
          <w:b/>
          <w:bCs/>
          <w:sz w:val="20"/>
          <w:szCs w:val="20"/>
          <w:u w:val="single"/>
        </w:rPr>
        <w:t>1-Tüzel üyelik</w:t>
      </w:r>
      <w:r w:rsidR="00E865BA" w:rsidRPr="002B5FAC">
        <w:rPr>
          <w:rFonts w:ascii="Arial Narrow" w:hAnsi="Arial Narrow"/>
          <w:b/>
          <w:bCs/>
          <w:sz w:val="20"/>
          <w:szCs w:val="20"/>
          <w:u w:val="single"/>
        </w:rPr>
        <w:t>:</w:t>
      </w:r>
      <w:r w:rsidR="00E865BA">
        <w:rPr>
          <w:rFonts w:ascii="Arial Narrow" w:hAnsi="Arial Narrow"/>
          <w:sz w:val="20"/>
          <w:szCs w:val="20"/>
        </w:rPr>
        <w:t xml:space="preserve"> Şirket üyeliğidir. </w:t>
      </w:r>
      <w:r w:rsidR="00A610F9" w:rsidRPr="00A610F9">
        <w:rPr>
          <w:rFonts w:ascii="Arial Narrow" w:hAnsi="Arial Narrow"/>
          <w:sz w:val="20"/>
          <w:szCs w:val="20"/>
        </w:rPr>
        <w:t xml:space="preserve">Tüzel kişiler, </w:t>
      </w:r>
      <w:r w:rsidR="00A610F9">
        <w:rPr>
          <w:rFonts w:ascii="Arial Narrow" w:hAnsi="Arial Narrow"/>
          <w:sz w:val="20"/>
          <w:szCs w:val="20"/>
        </w:rPr>
        <w:t>şirket yönetim kurulu</w:t>
      </w:r>
      <w:r w:rsidR="00A610F9" w:rsidRPr="00A610F9">
        <w:rPr>
          <w:rFonts w:ascii="Arial Narrow" w:hAnsi="Arial Narrow"/>
          <w:sz w:val="20"/>
          <w:szCs w:val="20"/>
        </w:rPr>
        <w:t xml:space="preserve"> tarafından tespit edilen ve dernek yönetim kuruluna yazılı olarak bildirilen temsilcileri tarafından temsil olunurlar. Tüzel kişiler, derneğe yazılı olarak bildirmek şartıyla temsilcilerini her zaman değiştirebilirler.</w:t>
      </w:r>
    </w:p>
    <w:bookmarkStart w:id="1" w:name="_Hlk136521504"/>
    <w:p w14:paraId="362D495A" w14:textId="6E9CD5BD" w:rsidR="00902AD5" w:rsidRDefault="008A77C7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276" w:lineRule="auto"/>
        <w:ind w:firstLine="708"/>
        <w:rPr>
          <w:rFonts w:ascii="Arial Narrow" w:hAnsi="Arial Narrow"/>
          <w:b/>
          <w:bCs/>
        </w:rPr>
      </w:pPr>
      <w:sdt>
        <w:sdtPr>
          <w:rPr>
            <w:rFonts w:ascii="Arial Narrow" w:hAnsi="Arial Narrow"/>
            <w:b/>
            <w:bCs/>
            <w:sz w:val="32"/>
            <w:szCs w:val="32"/>
          </w:rPr>
          <w:id w:val="-30754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EB7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bookmarkEnd w:id="1"/>
      <w:r w:rsidR="00C40EB7" w:rsidRPr="00902AD5">
        <w:rPr>
          <w:rFonts w:ascii="Arial Narrow" w:hAnsi="Arial Narrow"/>
          <w:b/>
          <w:bCs/>
        </w:rPr>
        <w:t xml:space="preserve"> </w:t>
      </w:r>
      <w:r w:rsidR="007654C3" w:rsidRPr="00902AD5">
        <w:rPr>
          <w:rFonts w:ascii="Arial Narrow" w:hAnsi="Arial Narrow"/>
          <w:b/>
          <w:bCs/>
        </w:rPr>
        <w:t>Tüzel Üye olmak istiyorum.</w:t>
      </w:r>
    </w:p>
    <w:p w14:paraId="253103A2" w14:textId="1FE8846F" w:rsidR="007654C3" w:rsidRPr="00902AD5" w:rsidRDefault="007654C3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276" w:lineRule="auto"/>
        <w:ind w:firstLine="708"/>
        <w:rPr>
          <w:rFonts w:ascii="Arial Narrow" w:hAnsi="Arial Narrow"/>
          <w:b/>
          <w:bCs/>
        </w:rPr>
      </w:pPr>
      <w:r w:rsidRPr="00595BE0">
        <w:rPr>
          <w:rFonts w:ascii="Arial Narrow" w:hAnsi="Arial Narrow"/>
          <w:b/>
          <w:bCs/>
          <w:sz w:val="20"/>
          <w:szCs w:val="20"/>
        </w:rPr>
        <w:t>Şirket temsilci</w:t>
      </w:r>
      <w:r w:rsidR="008E51FB" w:rsidRPr="00595BE0">
        <w:rPr>
          <w:rFonts w:ascii="Arial Narrow" w:hAnsi="Arial Narrow"/>
          <w:b/>
          <w:bCs/>
          <w:sz w:val="20"/>
          <w:szCs w:val="20"/>
        </w:rPr>
        <w:t>si</w:t>
      </w:r>
      <w:r w:rsidR="00EF627A" w:rsidRPr="00595BE0">
        <w:rPr>
          <w:rFonts w:ascii="Arial Narrow" w:hAnsi="Arial Narrow"/>
          <w:b/>
          <w:bCs/>
          <w:sz w:val="20"/>
          <w:szCs w:val="20"/>
        </w:rPr>
        <w:t xml:space="preserve"> kişinin </w:t>
      </w:r>
      <w:r w:rsidRPr="00595BE0">
        <w:rPr>
          <w:rFonts w:ascii="Arial Narrow" w:hAnsi="Arial Narrow"/>
          <w:b/>
          <w:bCs/>
          <w:sz w:val="20"/>
          <w:szCs w:val="20"/>
        </w:rPr>
        <w:t>Adı</w:t>
      </w:r>
      <w:r w:rsidR="00EF627A" w:rsidRPr="00595BE0">
        <w:rPr>
          <w:rFonts w:ascii="Arial Narrow" w:hAnsi="Arial Narrow"/>
          <w:b/>
          <w:bCs/>
          <w:sz w:val="20"/>
          <w:szCs w:val="20"/>
        </w:rPr>
        <w:t xml:space="preserve"> ve</w:t>
      </w:r>
      <w:r w:rsidRPr="00595BE0">
        <w:rPr>
          <w:rFonts w:ascii="Arial Narrow" w:hAnsi="Arial Narrow"/>
          <w:b/>
          <w:bCs/>
          <w:sz w:val="20"/>
          <w:szCs w:val="20"/>
        </w:rPr>
        <w:t xml:space="preserve"> Soyadı</w:t>
      </w:r>
      <w:r w:rsidR="00EF627A" w:rsidRPr="00595BE0">
        <w:rPr>
          <w:rFonts w:ascii="Arial Narrow" w:hAnsi="Arial Narrow"/>
          <w:b/>
          <w:bCs/>
          <w:sz w:val="20"/>
          <w:szCs w:val="20"/>
        </w:rPr>
        <w:t>:</w:t>
      </w:r>
      <w:r w:rsidRPr="00595BE0">
        <w:rPr>
          <w:rFonts w:ascii="Arial Narrow" w:hAnsi="Arial Narrow"/>
          <w:sz w:val="20"/>
          <w:szCs w:val="20"/>
        </w:rPr>
        <w:t xml:space="preserve"> …………………………………………………</w:t>
      </w:r>
    </w:p>
    <w:p w14:paraId="76311D28" w14:textId="79D5B92F" w:rsidR="007654C3" w:rsidRPr="00595BE0" w:rsidRDefault="00046527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240" w:line="276" w:lineRule="auto"/>
        <w:ind w:firstLine="708"/>
        <w:rPr>
          <w:rFonts w:ascii="Arial Narrow" w:hAnsi="Arial Narrow"/>
          <w:sz w:val="20"/>
          <w:szCs w:val="20"/>
        </w:rPr>
      </w:pPr>
      <w:proofErr w:type="gramStart"/>
      <w:r w:rsidRPr="00595BE0">
        <w:rPr>
          <w:rFonts w:ascii="Arial Narrow" w:hAnsi="Arial Narrow"/>
          <w:b/>
          <w:bCs/>
          <w:sz w:val="20"/>
          <w:szCs w:val="20"/>
        </w:rPr>
        <w:t>Görevi:</w:t>
      </w:r>
      <w:r w:rsidR="007654C3" w:rsidRPr="00595BE0">
        <w:rPr>
          <w:rFonts w:ascii="Arial Narrow" w:hAnsi="Arial Narrow"/>
          <w:sz w:val="20"/>
          <w:szCs w:val="20"/>
        </w:rPr>
        <w:t>…</w:t>
      </w:r>
      <w:proofErr w:type="gramEnd"/>
      <w:r w:rsidR="007654C3" w:rsidRPr="00595BE0">
        <w:rPr>
          <w:rFonts w:ascii="Arial Narrow" w:hAnsi="Arial Narrow"/>
          <w:sz w:val="20"/>
          <w:szCs w:val="20"/>
        </w:rPr>
        <w:t>………………………………………..</w:t>
      </w:r>
    </w:p>
    <w:p w14:paraId="6EFFF2AE" w14:textId="2D22B882" w:rsidR="005D4203" w:rsidRDefault="005D4203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240" w:line="276" w:lineRule="auto"/>
        <w:rPr>
          <w:rFonts w:ascii="Arial Narrow" w:hAnsi="Arial Narrow"/>
          <w:sz w:val="20"/>
          <w:szCs w:val="20"/>
        </w:rPr>
      </w:pPr>
      <w:r w:rsidRPr="002B5FAC">
        <w:rPr>
          <w:rFonts w:ascii="Arial Narrow" w:hAnsi="Arial Narrow"/>
          <w:b/>
          <w:bCs/>
          <w:sz w:val="20"/>
          <w:szCs w:val="20"/>
          <w:u w:val="single"/>
        </w:rPr>
        <w:t>2-</w:t>
      </w:r>
      <w:r w:rsidR="0093055F" w:rsidRPr="002B5FAC">
        <w:rPr>
          <w:rFonts w:ascii="Arial Narrow" w:hAnsi="Arial Narrow"/>
          <w:b/>
          <w:bCs/>
          <w:sz w:val="20"/>
          <w:szCs w:val="20"/>
          <w:u w:val="single"/>
        </w:rPr>
        <w:t>Gerçek k</w:t>
      </w:r>
      <w:r w:rsidRPr="002B5FAC">
        <w:rPr>
          <w:rFonts w:ascii="Arial Narrow" w:hAnsi="Arial Narrow"/>
          <w:b/>
          <w:bCs/>
          <w:sz w:val="20"/>
          <w:szCs w:val="20"/>
          <w:u w:val="single"/>
        </w:rPr>
        <w:t>işi üyeliği</w:t>
      </w:r>
      <w:r w:rsidR="00A610F9" w:rsidRPr="002B5FAC">
        <w:rPr>
          <w:rFonts w:ascii="Arial Narrow" w:hAnsi="Arial Narrow"/>
          <w:sz w:val="20"/>
          <w:szCs w:val="20"/>
          <w:u w:val="single"/>
        </w:rPr>
        <w:t>:</w:t>
      </w:r>
      <w:r w:rsidR="00A610F9">
        <w:rPr>
          <w:rFonts w:ascii="Arial Narrow" w:hAnsi="Arial Narrow"/>
          <w:sz w:val="20"/>
          <w:szCs w:val="20"/>
        </w:rPr>
        <w:t xml:space="preserve"> Şahsın bizzat ismen kendisinin üyeliğidir. Bu üyelik başkasına aktarılamaz</w:t>
      </w:r>
      <w:r w:rsidR="00507244">
        <w:rPr>
          <w:rFonts w:ascii="Arial Narrow" w:hAnsi="Arial Narrow"/>
          <w:sz w:val="20"/>
          <w:szCs w:val="20"/>
        </w:rPr>
        <w:t xml:space="preserve">, kişinin </w:t>
      </w:r>
      <w:r w:rsidR="00A62EB6">
        <w:rPr>
          <w:rFonts w:ascii="Arial Narrow" w:hAnsi="Arial Narrow"/>
          <w:sz w:val="20"/>
          <w:szCs w:val="20"/>
        </w:rPr>
        <w:t xml:space="preserve">üyeliği </w:t>
      </w:r>
      <w:r w:rsidR="001A005A">
        <w:rPr>
          <w:rFonts w:ascii="Arial Narrow" w:hAnsi="Arial Narrow"/>
          <w:sz w:val="20"/>
          <w:szCs w:val="20"/>
        </w:rPr>
        <w:t xml:space="preserve">üyelikten </w:t>
      </w:r>
      <w:r w:rsidR="00FA4246">
        <w:rPr>
          <w:rFonts w:ascii="Arial Narrow" w:hAnsi="Arial Narrow"/>
          <w:sz w:val="20"/>
          <w:szCs w:val="20"/>
        </w:rPr>
        <w:t>istifa etmesi</w:t>
      </w:r>
      <w:r w:rsidR="001A005A">
        <w:rPr>
          <w:rFonts w:ascii="Arial Narrow" w:hAnsi="Arial Narrow"/>
          <w:sz w:val="20"/>
          <w:szCs w:val="20"/>
        </w:rPr>
        <w:t xml:space="preserve"> veya vefatı nedeniyle sona erebilir.</w:t>
      </w:r>
      <w:r w:rsidR="006477CE">
        <w:rPr>
          <w:rFonts w:ascii="Arial Narrow" w:hAnsi="Arial Narrow"/>
          <w:sz w:val="20"/>
          <w:szCs w:val="20"/>
        </w:rPr>
        <w:t xml:space="preserve"> Tüzel üyelikte temsilci</w:t>
      </w:r>
      <w:r w:rsidR="00507244">
        <w:rPr>
          <w:rFonts w:ascii="Arial Narrow" w:hAnsi="Arial Narrow"/>
          <w:sz w:val="20"/>
          <w:szCs w:val="20"/>
        </w:rPr>
        <w:t xml:space="preserve"> değiştirilebilirken bu üyelik tipinde</w:t>
      </w:r>
      <w:r w:rsidR="002B5FAC">
        <w:rPr>
          <w:rFonts w:ascii="Arial Narrow" w:hAnsi="Arial Narrow"/>
          <w:sz w:val="20"/>
          <w:szCs w:val="20"/>
        </w:rPr>
        <w:t xml:space="preserve"> herhangi bir değişim söz konusu olmaz.</w:t>
      </w:r>
    </w:p>
    <w:p w14:paraId="13CCFD3B" w14:textId="294AF0D3" w:rsidR="00EB3A06" w:rsidRDefault="008A77C7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276" w:lineRule="auto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b/>
            <w:bCs/>
            <w:sz w:val="32"/>
            <w:szCs w:val="32"/>
          </w:rPr>
          <w:id w:val="-41346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EB7" w:rsidRPr="00C40EB7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C40EB7" w:rsidRPr="003E57E5">
        <w:rPr>
          <w:rFonts w:ascii="Arial Narrow" w:hAnsi="Arial Narrow"/>
          <w:b/>
          <w:bCs/>
        </w:rPr>
        <w:t xml:space="preserve"> </w:t>
      </w:r>
      <w:r w:rsidR="00EB3A06" w:rsidRPr="003E57E5">
        <w:rPr>
          <w:rFonts w:ascii="Arial Narrow" w:hAnsi="Arial Narrow"/>
          <w:b/>
          <w:bCs/>
        </w:rPr>
        <w:t xml:space="preserve">Gerçek Kişi </w:t>
      </w:r>
      <w:r w:rsidR="0032668D" w:rsidRPr="003E57E5">
        <w:rPr>
          <w:rFonts w:ascii="Arial Narrow" w:hAnsi="Arial Narrow"/>
          <w:b/>
          <w:bCs/>
        </w:rPr>
        <w:t>Üyesi olmak istiyorum</w:t>
      </w:r>
      <w:r w:rsidR="0032668D">
        <w:rPr>
          <w:rFonts w:ascii="Arial Narrow" w:hAnsi="Arial Narrow"/>
          <w:sz w:val="20"/>
          <w:szCs w:val="20"/>
        </w:rPr>
        <w:t>.</w:t>
      </w:r>
    </w:p>
    <w:p w14:paraId="5D790D93" w14:textId="3B05A904" w:rsidR="000E7576" w:rsidRPr="00595BE0" w:rsidRDefault="000E7576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240" w:line="276" w:lineRule="auto"/>
        <w:rPr>
          <w:rFonts w:ascii="Arial Narrow" w:hAnsi="Arial Narrow"/>
          <w:b/>
          <w:bCs/>
          <w:sz w:val="20"/>
          <w:szCs w:val="20"/>
        </w:rPr>
      </w:pPr>
      <w:r w:rsidRPr="00595BE0">
        <w:rPr>
          <w:rFonts w:ascii="Arial Narrow" w:hAnsi="Arial Narrow"/>
          <w:b/>
          <w:bCs/>
          <w:sz w:val="20"/>
          <w:szCs w:val="20"/>
        </w:rPr>
        <w:t>Adım, Soyadım</w:t>
      </w:r>
      <w:r w:rsidR="00595BE0">
        <w:rPr>
          <w:rFonts w:ascii="Arial Narrow" w:hAnsi="Arial Narrow"/>
          <w:b/>
          <w:bCs/>
          <w:sz w:val="20"/>
          <w:szCs w:val="20"/>
        </w:rPr>
        <w:t>:</w:t>
      </w:r>
      <w:r w:rsidR="00530CBC">
        <w:rPr>
          <w:rFonts w:ascii="Arial Narrow" w:hAnsi="Arial Narrow"/>
          <w:b/>
          <w:bCs/>
          <w:sz w:val="20"/>
          <w:szCs w:val="20"/>
        </w:rPr>
        <w:t xml:space="preserve"> ……………………………………………………………</w:t>
      </w:r>
      <w:r w:rsidR="00046527">
        <w:rPr>
          <w:rFonts w:ascii="Arial Narrow" w:hAnsi="Arial Narrow"/>
          <w:b/>
          <w:bCs/>
          <w:sz w:val="20"/>
          <w:szCs w:val="20"/>
        </w:rPr>
        <w:t>……</w:t>
      </w:r>
      <w:r w:rsidR="00530CBC">
        <w:rPr>
          <w:rFonts w:ascii="Arial Narrow" w:hAnsi="Arial Narrow"/>
          <w:b/>
          <w:bCs/>
          <w:sz w:val="20"/>
          <w:szCs w:val="20"/>
        </w:rPr>
        <w:t>.</w:t>
      </w:r>
    </w:p>
    <w:bookmarkEnd w:id="0"/>
    <w:p w14:paraId="090E6592" w14:textId="77777777" w:rsidR="00595BE0" w:rsidRPr="0093055F" w:rsidRDefault="00595BE0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240" w:line="276" w:lineRule="auto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F901DB" w:rsidRPr="006D12AE" w14:paraId="74699E7C" w14:textId="77777777" w:rsidTr="00DA683B">
        <w:tc>
          <w:tcPr>
            <w:tcW w:w="9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854CF7" w14:textId="77777777" w:rsidR="003721BC" w:rsidRDefault="00F901DB" w:rsidP="00604F60">
            <w:pPr>
              <w:rPr>
                <w:b/>
                <w:sz w:val="28"/>
                <w:szCs w:val="28"/>
              </w:rPr>
            </w:pPr>
            <w:bookmarkStart w:id="2" w:name="_Hlk136424329"/>
            <w:r w:rsidRPr="006D12AE">
              <w:rPr>
                <w:b/>
                <w:sz w:val="28"/>
                <w:szCs w:val="28"/>
              </w:rPr>
              <w:lastRenderedPageBreak/>
              <w:t>ÜYE BİLGİLERİ</w:t>
            </w:r>
          </w:p>
          <w:p w14:paraId="648C0BD8" w14:textId="77777777" w:rsidR="00F901DB" w:rsidRPr="00D54DC8" w:rsidRDefault="00C73F45" w:rsidP="00604F60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D54DC8">
              <w:rPr>
                <w:rFonts w:ascii="Arial Narrow" w:hAnsi="Arial Narrow"/>
                <w:b/>
                <w:sz w:val="20"/>
                <w:szCs w:val="20"/>
                <w:u w:val="single"/>
              </w:rPr>
              <w:t>(</w:t>
            </w:r>
            <w:r w:rsidR="00E66313" w:rsidRPr="00D54DC8">
              <w:rPr>
                <w:rFonts w:ascii="Arial Narrow" w:hAnsi="Arial Narrow"/>
                <w:b/>
                <w:sz w:val="20"/>
                <w:szCs w:val="20"/>
                <w:u w:val="single"/>
              </w:rPr>
              <w:t>Gerçek kişi üyeliğinde üye olan kişi</w:t>
            </w:r>
            <w:r w:rsidRPr="00D54DC8">
              <w:rPr>
                <w:rFonts w:ascii="Arial Narrow" w:hAnsi="Arial Narrow"/>
                <w:b/>
                <w:sz w:val="20"/>
                <w:szCs w:val="20"/>
                <w:u w:val="single"/>
              </w:rPr>
              <w:t>, Tüzel üyelikte temsilci olan kişi bu kısmı dolduracaktır.)</w:t>
            </w:r>
          </w:p>
          <w:p w14:paraId="573DAED9" w14:textId="686C36F5" w:rsidR="009B1920" w:rsidRPr="003721BC" w:rsidRDefault="009B1920" w:rsidP="00604F60">
            <w:pPr>
              <w:rPr>
                <w:bCs/>
                <w:sz w:val="20"/>
                <w:szCs w:val="20"/>
              </w:rPr>
            </w:pPr>
          </w:p>
        </w:tc>
      </w:tr>
      <w:bookmarkEnd w:id="2"/>
    </w:tbl>
    <w:p w14:paraId="12F1EB38" w14:textId="77777777" w:rsidR="00F901DB" w:rsidRPr="00A248C6" w:rsidRDefault="00F901DB" w:rsidP="00604F60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398"/>
        <w:gridCol w:w="2382"/>
        <w:gridCol w:w="2372"/>
      </w:tblGrid>
      <w:tr w:rsidR="00F901DB" w14:paraId="228978A6" w14:textId="77777777" w:rsidTr="006D12AE">
        <w:trPr>
          <w:trHeight w:val="300"/>
        </w:trPr>
        <w:tc>
          <w:tcPr>
            <w:tcW w:w="2412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65D973AC" w14:textId="77777777" w:rsidR="00F901DB" w:rsidRPr="006D12AE" w:rsidRDefault="00F901DB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bookmarkStart w:id="3" w:name="_Hlk136424313"/>
          </w:p>
        </w:tc>
        <w:tc>
          <w:tcPr>
            <w:tcW w:w="2412" w:type="dxa"/>
            <w:tcBorders>
              <w:top w:val="double" w:sz="4" w:space="0" w:color="auto"/>
            </w:tcBorders>
            <w:vAlign w:val="bottom"/>
          </w:tcPr>
          <w:p w14:paraId="62376D64" w14:textId="77777777" w:rsidR="00F901DB" w:rsidRPr="006D12AE" w:rsidRDefault="00F901DB" w:rsidP="00604F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double" w:sz="4" w:space="0" w:color="auto"/>
            </w:tcBorders>
            <w:vAlign w:val="bottom"/>
          </w:tcPr>
          <w:p w14:paraId="036C825A" w14:textId="77777777" w:rsidR="00F901DB" w:rsidRPr="006D12AE" w:rsidRDefault="00F901DB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4D1752F" w14:textId="77777777" w:rsidR="00F901DB" w:rsidRDefault="00F901DB" w:rsidP="00604F60"/>
        </w:tc>
      </w:tr>
      <w:tr w:rsidR="00F901DB" w14:paraId="26F154C5" w14:textId="77777777" w:rsidTr="006D12AE">
        <w:trPr>
          <w:trHeight w:val="300"/>
        </w:trPr>
        <w:tc>
          <w:tcPr>
            <w:tcW w:w="2412" w:type="dxa"/>
            <w:tcBorders>
              <w:left w:val="double" w:sz="4" w:space="0" w:color="auto"/>
            </w:tcBorders>
            <w:vAlign w:val="bottom"/>
          </w:tcPr>
          <w:p w14:paraId="0EE6336D" w14:textId="77777777" w:rsidR="00F901DB" w:rsidRPr="006D12AE" w:rsidRDefault="00F901DB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12AE">
              <w:rPr>
                <w:rFonts w:ascii="Arial Narrow" w:hAnsi="Arial Narrow"/>
                <w:b/>
                <w:sz w:val="20"/>
                <w:szCs w:val="20"/>
              </w:rPr>
              <w:t>ADI</w:t>
            </w:r>
          </w:p>
        </w:tc>
        <w:tc>
          <w:tcPr>
            <w:tcW w:w="2412" w:type="dxa"/>
            <w:vAlign w:val="bottom"/>
          </w:tcPr>
          <w:p w14:paraId="304F9C23" w14:textId="77777777" w:rsidR="00F901DB" w:rsidRPr="006D12AE" w:rsidRDefault="00F901DB" w:rsidP="00604F60">
            <w:pPr>
              <w:rPr>
                <w:rFonts w:ascii="Arial Narrow" w:hAnsi="Arial Narrow"/>
                <w:sz w:val="20"/>
                <w:szCs w:val="20"/>
              </w:rPr>
            </w:pPr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  <w:tc>
          <w:tcPr>
            <w:tcW w:w="2412" w:type="dxa"/>
            <w:vAlign w:val="bottom"/>
          </w:tcPr>
          <w:p w14:paraId="7925C5C0" w14:textId="77777777" w:rsidR="00F901DB" w:rsidRPr="006D12AE" w:rsidRDefault="00F901DB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12AE">
              <w:rPr>
                <w:rFonts w:ascii="Arial Narrow" w:hAnsi="Arial Narrow"/>
                <w:b/>
                <w:sz w:val="20"/>
                <w:szCs w:val="20"/>
              </w:rPr>
              <w:t>SOYADI</w:t>
            </w:r>
          </w:p>
        </w:tc>
        <w:tc>
          <w:tcPr>
            <w:tcW w:w="2412" w:type="dxa"/>
            <w:tcBorders>
              <w:right w:val="double" w:sz="4" w:space="0" w:color="auto"/>
            </w:tcBorders>
            <w:vAlign w:val="bottom"/>
          </w:tcPr>
          <w:p w14:paraId="39204B30" w14:textId="77777777" w:rsidR="00F901DB" w:rsidRDefault="00F901DB" w:rsidP="00604F60"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</w:tr>
      <w:tr w:rsidR="00F901DB" w14:paraId="387873B6" w14:textId="77777777" w:rsidTr="006D12AE">
        <w:trPr>
          <w:trHeight w:val="300"/>
        </w:trPr>
        <w:tc>
          <w:tcPr>
            <w:tcW w:w="2412" w:type="dxa"/>
            <w:tcBorders>
              <w:left w:val="double" w:sz="4" w:space="0" w:color="auto"/>
            </w:tcBorders>
            <w:vAlign w:val="bottom"/>
          </w:tcPr>
          <w:p w14:paraId="134DC55D" w14:textId="77777777" w:rsidR="00F901DB" w:rsidRPr="006D12AE" w:rsidRDefault="00F901DB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12AE">
              <w:rPr>
                <w:rFonts w:ascii="Arial Narrow" w:hAnsi="Arial Narrow"/>
                <w:b/>
                <w:sz w:val="20"/>
                <w:szCs w:val="20"/>
              </w:rPr>
              <w:t>BABA ADI</w:t>
            </w:r>
          </w:p>
        </w:tc>
        <w:tc>
          <w:tcPr>
            <w:tcW w:w="2412" w:type="dxa"/>
            <w:vAlign w:val="bottom"/>
          </w:tcPr>
          <w:p w14:paraId="29993251" w14:textId="77777777" w:rsidR="00F901DB" w:rsidRDefault="00F901DB" w:rsidP="00604F60"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  <w:tc>
          <w:tcPr>
            <w:tcW w:w="2412" w:type="dxa"/>
            <w:vAlign w:val="bottom"/>
          </w:tcPr>
          <w:p w14:paraId="752C035F" w14:textId="77777777" w:rsidR="00F901DB" w:rsidRPr="006D12AE" w:rsidRDefault="00F901DB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12AE">
              <w:rPr>
                <w:rFonts w:ascii="Arial Narrow" w:hAnsi="Arial Narrow"/>
                <w:b/>
                <w:sz w:val="20"/>
                <w:szCs w:val="20"/>
              </w:rPr>
              <w:t>ANNE ADI</w:t>
            </w:r>
          </w:p>
        </w:tc>
        <w:tc>
          <w:tcPr>
            <w:tcW w:w="2412" w:type="dxa"/>
            <w:tcBorders>
              <w:right w:val="double" w:sz="4" w:space="0" w:color="auto"/>
            </w:tcBorders>
            <w:vAlign w:val="bottom"/>
          </w:tcPr>
          <w:p w14:paraId="348A4B53" w14:textId="77777777" w:rsidR="00F901DB" w:rsidRDefault="00F901DB" w:rsidP="00604F60"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</w:tr>
      <w:tr w:rsidR="00F901DB" w14:paraId="6108607C" w14:textId="77777777" w:rsidTr="006D12AE">
        <w:trPr>
          <w:trHeight w:val="300"/>
        </w:trPr>
        <w:tc>
          <w:tcPr>
            <w:tcW w:w="2412" w:type="dxa"/>
            <w:tcBorders>
              <w:left w:val="double" w:sz="4" w:space="0" w:color="auto"/>
            </w:tcBorders>
            <w:vAlign w:val="bottom"/>
          </w:tcPr>
          <w:p w14:paraId="7FFBEEAC" w14:textId="77777777" w:rsidR="00F901DB" w:rsidRPr="006D12AE" w:rsidRDefault="00F901DB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12AE">
              <w:rPr>
                <w:rFonts w:ascii="Arial Narrow" w:hAnsi="Arial Narrow"/>
                <w:b/>
                <w:sz w:val="20"/>
                <w:szCs w:val="20"/>
              </w:rPr>
              <w:t>DOĞUM YERİ</w:t>
            </w:r>
          </w:p>
        </w:tc>
        <w:tc>
          <w:tcPr>
            <w:tcW w:w="2412" w:type="dxa"/>
            <w:vAlign w:val="bottom"/>
          </w:tcPr>
          <w:p w14:paraId="7F00295A" w14:textId="77777777" w:rsidR="00F901DB" w:rsidRDefault="00F901DB" w:rsidP="00604F60"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  <w:tc>
          <w:tcPr>
            <w:tcW w:w="2412" w:type="dxa"/>
            <w:vAlign w:val="bottom"/>
          </w:tcPr>
          <w:p w14:paraId="443F5F0D" w14:textId="77777777" w:rsidR="00F901DB" w:rsidRPr="006D12AE" w:rsidRDefault="00F901DB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12AE">
              <w:rPr>
                <w:rFonts w:ascii="Arial Narrow" w:hAnsi="Arial Narrow"/>
                <w:b/>
                <w:sz w:val="20"/>
                <w:szCs w:val="20"/>
              </w:rPr>
              <w:t>DOĞUM TARİHİ</w:t>
            </w:r>
          </w:p>
        </w:tc>
        <w:tc>
          <w:tcPr>
            <w:tcW w:w="2412" w:type="dxa"/>
            <w:tcBorders>
              <w:right w:val="double" w:sz="4" w:space="0" w:color="auto"/>
            </w:tcBorders>
            <w:vAlign w:val="bottom"/>
          </w:tcPr>
          <w:p w14:paraId="4E2E4B37" w14:textId="77777777" w:rsidR="00F901DB" w:rsidRDefault="00F901DB" w:rsidP="00604F60"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</w:tr>
      <w:tr w:rsidR="00F901DB" w14:paraId="221A445A" w14:textId="77777777" w:rsidTr="006D12AE">
        <w:trPr>
          <w:trHeight w:val="300"/>
        </w:trPr>
        <w:tc>
          <w:tcPr>
            <w:tcW w:w="2412" w:type="dxa"/>
            <w:tcBorders>
              <w:left w:val="double" w:sz="4" w:space="0" w:color="auto"/>
            </w:tcBorders>
            <w:vAlign w:val="bottom"/>
          </w:tcPr>
          <w:p w14:paraId="196A5748" w14:textId="77777777" w:rsidR="00F901DB" w:rsidRPr="006D12AE" w:rsidRDefault="00F901DB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12AE">
              <w:rPr>
                <w:rFonts w:ascii="Arial Narrow" w:hAnsi="Arial Narrow"/>
                <w:b/>
                <w:sz w:val="20"/>
                <w:szCs w:val="20"/>
              </w:rPr>
              <w:t>T.C. KİMLİK NO</w:t>
            </w:r>
          </w:p>
        </w:tc>
        <w:tc>
          <w:tcPr>
            <w:tcW w:w="2412" w:type="dxa"/>
            <w:vAlign w:val="bottom"/>
          </w:tcPr>
          <w:p w14:paraId="1FA31DA8" w14:textId="77777777" w:rsidR="00F901DB" w:rsidRDefault="00F901DB" w:rsidP="00604F60"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  <w:tc>
          <w:tcPr>
            <w:tcW w:w="2412" w:type="dxa"/>
            <w:vAlign w:val="bottom"/>
          </w:tcPr>
          <w:p w14:paraId="4FB567DC" w14:textId="77777777" w:rsidR="00F901DB" w:rsidRPr="006D12AE" w:rsidRDefault="00F901DB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12AE">
              <w:rPr>
                <w:rFonts w:ascii="Arial Narrow" w:hAnsi="Arial Narrow"/>
                <w:b/>
                <w:sz w:val="20"/>
                <w:szCs w:val="20"/>
              </w:rPr>
              <w:t>MESLEĞİ</w:t>
            </w:r>
          </w:p>
        </w:tc>
        <w:tc>
          <w:tcPr>
            <w:tcW w:w="2412" w:type="dxa"/>
            <w:tcBorders>
              <w:right w:val="double" w:sz="4" w:space="0" w:color="auto"/>
            </w:tcBorders>
            <w:vAlign w:val="bottom"/>
          </w:tcPr>
          <w:p w14:paraId="7D5E34BD" w14:textId="77777777" w:rsidR="00F901DB" w:rsidRDefault="00F901DB" w:rsidP="00604F60"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</w:tr>
      <w:tr w:rsidR="00F901DB" w14:paraId="05A8EE22" w14:textId="77777777" w:rsidTr="006D12AE">
        <w:trPr>
          <w:trHeight w:val="300"/>
        </w:trPr>
        <w:tc>
          <w:tcPr>
            <w:tcW w:w="2412" w:type="dxa"/>
            <w:tcBorders>
              <w:left w:val="double" w:sz="4" w:space="0" w:color="auto"/>
            </w:tcBorders>
            <w:vAlign w:val="bottom"/>
          </w:tcPr>
          <w:p w14:paraId="64BCF6C0" w14:textId="77777777" w:rsidR="00F901DB" w:rsidRPr="006D12AE" w:rsidRDefault="00F901DB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12AE">
              <w:rPr>
                <w:rFonts w:ascii="Arial Narrow" w:hAnsi="Arial Narrow"/>
                <w:b/>
                <w:sz w:val="20"/>
                <w:szCs w:val="20"/>
              </w:rPr>
              <w:t>KAN GRUBU</w:t>
            </w:r>
          </w:p>
        </w:tc>
        <w:tc>
          <w:tcPr>
            <w:tcW w:w="2412" w:type="dxa"/>
            <w:vAlign w:val="bottom"/>
          </w:tcPr>
          <w:p w14:paraId="40531D95" w14:textId="77777777" w:rsidR="00F901DB" w:rsidRDefault="00F901DB" w:rsidP="00604F60"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  <w:tc>
          <w:tcPr>
            <w:tcW w:w="2412" w:type="dxa"/>
            <w:vAlign w:val="bottom"/>
          </w:tcPr>
          <w:p w14:paraId="4FA2C44E" w14:textId="77777777" w:rsidR="00F901DB" w:rsidRPr="006D12AE" w:rsidRDefault="00F901DB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12AE">
              <w:rPr>
                <w:rFonts w:ascii="Arial Narrow" w:hAnsi="Arial Narrow"/>
                <w:b/>
                <w:sz w:val="20"/>
                <w:szCs w:val="20"/>
              </w:rPr>
              <w:t>EV TELEFONU</w:t>
            </w:r>
          </w:p>
        </w:tc>
        <w:tc>
          <w:tcPr>
            <w:tcW w:w="2412" w:type="dxa"/>
            <w:tcBorders>
              <w:right w:val="double" w:sz="4" w:space="0" w:color="auto"/>
            </w:tcBorders>
            <w:vAlign w:val="bottom"/>
          </w:tcPr>
          <w:p w14:paraId="3251C2BF" w14:textId="77777777" w:rsidR="00F901DB" w:rsidRDefault="00F901DB" w:rsidP="00604F60"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</w:tr>
      <w:tr w:rsidR="00F901DB" w14:paraId="7DA5F40F" w14:textId="77777777" w:rsidTr="006D12AE">
        <w:trPr>
          <w:trHeight w:val="300"/>
        </w:trPr>
        <w:tc>
          <w:tcPr>
            <w:tcW w:w="2412" w:type="dxa"/>
            <w:tcBorders>
              <w:left w:val="double" w:sz="4" w:space="0" w:color="auto"/>
            </w:tcBorders>
            <w:vAlign w:val="bottom"/>
          </w:tcPr>
          <w:p w14:paraId="3CC45289" w14:textId="77777777" w:rsidR="00F901DB" w:rsidRPr="006D12AE" w:rsidRDefault="00F901DB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12AE">
              <w:rPr>
                <w:rFonts w:ascii="Arial Narrow" w:hAnsi="Arial Narrow"/>
                <w:b/>
                <w:sz w:val="20"/>
                <w:szCs w:val="20"/>
              </w:rPr>
              <w:t>İŞ TELEFONU</w:t>
            </w:r>
          </w:p>
        </w:tc>
        <w:tc>
          <w:tcPr>
            <w:tcW w:w="2412" w:type="dxa"/>
            <w:vAlign w:val="bottom"/>
          </w:tcPr>
          <w:p w14:paraId="529F36D9" w14:textId="77777777" w:rsidR="00F901DB" w:rsidRDefault="00F901DB" w:rsidP="00604F60"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  <w:tc>
          <w:tcPr>
            <w:tcW w:w="2412" w:type="dxa"/>
            <w:vAlign w:val="bottom"/>
          </w:tcPr>
          <w:p w14:paraId="4107FDF2" w14:textId="77777777" w:rsidR="00F901DB" w:rsidRPr="006D12AE" w:rsidRDefault="00F901DB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12AE">
              <w:rPr>
                <w:rFonts w:ascii="Arial Narrow" w:hAnsi="Arial Narrow"/>
                <w:b/>
                <w:sz w:val="20"/>
                <w:szCs w:val="20"/>
              </w:rPr>
              <w:t>CEP TELEFONU</w:t>
            </w:r>
          </w:p>
        </w:tc>
        <w:tc>
          <w:tcPr>
            <w:tcW w:w="2412" w:type="dxa"/>
            <w:tcBorders>
              <w:right w:val="double" w:sz="4" w:space="0" w:color="auto"/>
            </w:tcBorders>
            <w:vAlign w:val="bottom"/>
          </w:tcPr>
          <w:p w14:paraId="6AA601F5" w14:textId="77777777" w:rsidR="00F901DB" w:rsidRDefault="00F901DB" w:rsidP="00604F60"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</w:tr>
      <w:tr w:rsidR="00F901DB" w14:paraId="07E7C76A" w14:textId="77777777" w:rsidTr="006D12AE">
        <w:trPr>
          <w:trHeight w:val="300"/>
        </w:trPr>
        <w:tc>
          <w:tcPr>
            <w:tcW w:w="2412" w:type="dxa"/>
            <w:tcBorders>
              <w:left w:val="double" w:sz="4" w:space="0" w:color="auto"/>
            </w:tcBorders>
            <w:vAlign w:val="bottom"/>
          </w:tcPr>
          <w:p w14:paraId="6290DE68" w14:textId="77777777" w:rsidR="00F901DB" w:rsidRPr="006D12AE" w:rsidRDefault="00F901DB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12AE">
              <w:rPr>
                <w:rFonts w:ascii="Arial Narrow" w:hAnsi="Arial Narrow"/>
                <w:b/>
                <w:sz w:val="20"/>
                <w:szCs w:val="20"/>
              </w:rPr>
              <w:t>E-POSTA ADRESİ</w:t>
            </w:r>
          </w:p>
        </w:tc>
        <w:tc>
          <w:tcPr>
            <w:tcW w:w="2412" w:type="dxa"/>
            <w:vAlign w:val="bottom"/>
          </w:tcPr>
          <w:p w14:paraId="6AB11877" w14:textId="77777777" w:rsidR="00F901DB" w:rsidRDefault="00F901DB" w:rsidP="00604F60"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  <w:tc>
          <w:tcPr>
            <w:tcW w:w="2412" w:type="dxa"/>
            <w:vAlign w:val="bottom"/>
          </w:tcPr>
          <w:p w14:paraId="27048185" w14:textId="77777777" w:rsidR="00F901DB" w:rsidRPr="006D12AE" w:rsidRDefault="00F901DB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12AE">
              <w:rPr>
                <w:rFonts w:ascii="Arial Narrow" w:hAnsi="Arial Narrow"/>
                <w:b/>
                <w:sz w:val="20"/>
                <w:szCs w:val="20"/>
              </w:rPr>
              <w:t>ÖĞRENİM DURUMU</w:t>
            </w:r>
          </w:p>
        </w:tc>
        <w:tc>
          <w:tcPr>
            <w:tcW w:w="2412" w:type="dxa"/>
            <w:tcBorders>
              <w:right w:val="double" w:sz="4" w:space="0" w:color="auto"/>
            </w:tcBorders>
            <w:vAlign w:val="bottom"/>
          </w:tcPr>
          <w:p w14:paraId="72E9A18E" w14:textId="77777777" w:rsidR="00F901DB" w:rsidRDefault="00F901DB" w:rsidP="00604F60"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</w:tr>
      <w:tr w:rsidR="00F901DB" w14:paraId="61FD3058" w14:textId="77777777" w:rsidTr="006D12AE">
        <w:trPr>
          <w:trHeight w:val="300"/>
        </w:trPr>
        <w:tc>
          <w:tcPr>
            <w:tcW w:w="2412" w:type="dxa"/>
            <w:tcBorders>
              <w:left w:val="double" w:sz="4" w:space="0" w:color="auto"/>
            </w:tcBorders>
            <w:vAlign w:val="bottom"/>
          </w:tcPr>
          <w:p w14:paraId="61D9E6AD" w14:textId="77777777" w:rsidR="00F901DB" w:rsidRPr="006D12AE" w:rsidRDefault="00F901DB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12AE">
              <w:rPr>
                <w:rFonts w:ascii="Arial Narrow" w:hAnsi="Arial Narrow"/>
                <w:b/>
                <w:sz w:val="20"/>
                <w:szCs w:val="20"/>
              </w:rPr>
              <w:t>NÜFUSA KAY. İL/İLÇE/MH.</w:t>
            </w:r>
          </w:p>
        </w:tc>
        <w:tc>
          <w:tcPr>
            <w:tcW w:w="2412" w:type="dxa"/>
            <w:vAlign w:val="bottom"/>
          </w:tcPr>
          <w:p w14:paraId="7F736B63" w14:textId="77777777" w:rsidR="00F901DB" w:rsidRDefault="00F901DB" w:rsidP="00604F60"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  <w:tc>
          <w:tcPr>
            <w:tcW w:w="2412" w:type="dxa"/>
            <w:vAlign w:val="bottom"/>
          </w:tcPr>
          <w:p w14:paraId="09EBAE6D" w14:textId="77777777" w:rsidR="00F901DB" w:rsidRPr="006D12AE" w:rsidRDefault="00F901DB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  <w:tc>
          <w:tcPr>
            <w:tcW w:w="2412" w:type="dxa"/>
            <w:tcBorders>
              <w:right w:val="double" w:sz="4" w:space="0" w:color="auto"/>
            </w:tcBorders>
            <w:vAlign w:val="bottom"/>
          </w:tcPr>
          <w:p w14:paraId="318F5002" w14:textId="77777777" w:rsidR="00F901DB" w:rsidRDefault="00F901DB" w:rsidP="00604F60"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</w:tr>
      <w:tr w:rsidR="00F901DB" w14:paraId="4685939A" w14:textId="77777777" w:rsidTr="006D12AE">
        <w:trPr>
          <w:trHeight w:val="300"/>
        </w:trPr>
        <w:tc>
          <w:tcPr>
            <w:tcW w:w="2412" w:type="dxa"/>
            <w:tcBorders>
              <w:left w:val="double" w:sz="4" w:space="0" w:color="auto"/>
            </w:tcBorders>
            <w:vAlign w:val="bottom"/>
          </w:tcPr>
          <w:p w14:paraId="49349515" w14:textId="77777777" w:rsidR="00F901DB" w:rsidRPr="006D12AE" w:rsidRDefault="00F901DB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12AE">
              <w:rPr>
                <w:rFonts w:ascii="Arial Narrow" w:hAnsi="Arial Narrow"/>
                <w:b/>
                <w:sz w:val="20"/>
                <w:szCs w:val="20"/>
              </w:rPr>
              <w:t>İKAMET ADRESİ</w:t>
            </w:r>
          </w:p>
        </w:tc>
        <w:tc>
          <w:tcPr>
            <w:tcW w:w="7236" w:type="dxa"/>
            <w:gridSpan w:val="3"/>
            <w:tcBorders>
              <w:right w:val="double" w:sz="4" w:space="0" w:color="auto"/>
            </w:tcBorders>
            <w:vAlign w:val="bottom"/>
          </w:tcPr>
          <w:p w14:paraId="01481CCD" w14:textId="77777777" w:rsidR="00F901DB" w:rsidRPr="006D12AE" w:rsidRDefault="00F901DB" w:rsidP="00604F60">
            <w:pPr>
              <w:rPr>
                <w:rFonts w:ascii="Arial Narrow" w:hAnsi="Arial Narrow"/>
                <w:sz w:val="20"/>
                <w:szCs w:val="20"/>
              </w:rPr>
            </w:pPr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:…………………………………………………………………………………………………………….</w:t>
            </w:r>
          </w:p>
        </w:tc>
      </w:tr>
      <w:tr w:rsidR="00F901DB" w14:paraId="7935ABCC" w14:textId="77777777" w:rsidTr="006D12AE">
        <w:trPr>
          <w:trHeight w:val="300"/>
        </w:trPr>
        <w:tc>
          <w:tcPr>
            <w:tcW w:w="2412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D7C5E74" w14:textId="52121EC4" w:rsidR="00F901DB" w:rsidRPr="006D12AE" w:rsidRDefault="00F901DB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36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F9CA1C7" w14:textId="77777777" w:rsidR="00F901DB" w:rsidRDefault="00F901DB" w:rsidP="00604F60">
            <w:pPr>
              <w:rPr>
                <w:rFonts w:ascii="Arial Narrow" w:hAnsi="Arial Narrow"/>
                <w:sz w:val="20"/>
                <w:szCs w:val="20"/>
              </w:rPr>
            </w:pPr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:…………………………………………………………………………………………………………….</w:t>
            </w:r>
          </w:p>
          <w:p w14:paraId="77404F78" w14:textId="77777777" w:rsidR="00A30AB1" w:rsidRPr="006D12AE" w:rsidRDefault="00A30AB1" w:rsidP="00604F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3"/>
    </w:tbl>
    <w:p w14:paraId="1B0C9F08" w14:textId="77777777" w:rsidR="00F901DB" w:rsidRDefault="00F901DB" w:rsidP="00604F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490"/>
        <w:gridCol w:w="2409"/>
        <w:gridCol w:w="2253"/>
      </w:tblGrid>
      <w:tr w:rsidR="00534419" w:rsidRPr="006D12AE" w14:paraId="6AA6356B" w14:textId="77777777" w:rsidTr="00ED5E6E">
        <w:tc>
          <w:tcPr>
            <w:tcW w:w="904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B1FE9A" w14:textId="767CE9B1" w:rsidR="00534419" w:rsidRDefault="00534419" w:rsidP="00604F60">
            <w:pPr>
              <w:rPr>
                <w:b/>
                <w:sz w:val="28"/>
                <w:szCs w:val="28"/>
              </w:rPr>
            </w:pPr>
            <w:bookmarkStart w:id="4" w:name="_Hlk136439256"/>
            <w:r>
              <w:rPr>
                <w:b/>
                <w:sz w:val="28"/>
                <w:szCs w:val="28"/>
              </w:rPr>
              <w:t>ŞİRKET</w:t>
            </w:r>
            <w:r w:rsidRPr="006D12AE">
              <w:rPr>
                <w:b/>
                <w:sz w:val="28"/>
                <w:szCs w:val="28"/>
              </w:rPr>
              <w:t xml:space="preserve"> BİLGİLERİ</w:t>
            </w:r>
          </w:p>
          <w:p w14:paraId="308147A4" w14:textId="49653750" w:rsidR="00534419" w:rsidRPr="003721BC" w:rsidRDefault="00534419" w:rsidP="00604F60">
            <w:pPr>
              <w:rPr>
                <w:bCs/>
                <w:sz w:val="20"/>
                <w:szCs w:val="20"/>
              </w:rPr>
            </w:pPr>
          </w:p>
        </w:tc>
      </w:tr>
      <w:bookmarkEnd w:id="4"/>
      <w:tr w:rsidR="00534419" w14:paraId="22FCFB25" w14:textId="77777777" w:rsidTr="004E216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24C2B0E3" w14:textId="77777777" w:rsidR="00534419" w:rsidRPr="006D12AE" w:rsidRDefault="00534419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double" w:sz="4" w:space="0" w:color="auto"/>
            </w:tcBorders>
            <w:vAlign w:val="bottom"/>
          </w:tcPr>
          <w:p w14:paraId="5C08B3B4" w14:textId="77777777" w:rsidR="00534419" w:rsidRPr="006D12AE" w:rsidRDefault="00534419" w:rsidP="00604F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vAlign w:val="bottom"/>
          </w:tcPr>
          <w:p w14:paraId="54E2E5EB" w14:textId="77777777" w:rsidR="00534419" w:rsidRPr="006D12AE" w:rsidRDefault="00534419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F9B46EF" w14:textId="77777777" w:rsidR="00534419" w:rsidRDefault="00534419" w:rsidP="00604F60"/>
        </w:tc>
      </w:tr>
      <w:tr w:rsidR="00534419" w14:paraId="1FF1A954" w14:textId="77777777" w:rsidTr="004E216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90" w:type="dxa"/>
            <w:tcBorders>
              <w:left w:val="double" w:sz="4" w:space="0" w:color="auto"/>
            </w:tcBorders>
            <w:vAlign w:val="bottom"/>
          </w:tcPr>
          <w:p w14:paraId="5E3B7662" w14:textId="7090FBDF" w:rsidR="00534419" w:rsidRPr="006D12AE" w:rsidRDefault="005F7EA5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ŞİRKET </w:t>
            </w:r>
            <w:r w:rsidR="00534419" w:rsidRPr="006D12AE">
              <w:rPr>
                <w:rFonts w:ascii="Arial Narrow" w:hAnsi="Arial Narrow"/>
                <w:b/>
                <w:sz w:val="20"/>
                <w:szCs w:val="20"/>
              </w:rPr>
              <w:t>ADI</w:t>
            </w:r>
          </w:p>
        </w:tc>
        <w:tc>
          <w:tcPr>
            <w:tcW w:w="2490" w:type="dxa"/>
            <w:vAlign w:val="bottom"/>
          </w:tcPr>
          <w:p w14:paraId="2A39736E" w14:textId="77777777" w:rsidR="00534419" w:rsidRPr="006D12AE" w:rsidRDefault="00534419" w:rsidP="00604F60">
            <w:pPr>
              <w:rPr>
                <w:rFonts w:ascii="Arial Narrow" w:hAnsi="Arial Narrow"/>
                <w:sz w:val="20"/>
                <w:szCs w:val="20"/>
              </w:rPr>
            </w:pPr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  <w:tc>
          <w:tcPr>
            <w:tcW w:w="2409" w:type="dxa"/>
            <w:vAlign w:val="bottom"/>
          </w:tcPr>
          <w:p w14:paraId="790E1707" w14:textId="29D804D7" w:rsidR="00534419" w:rsidRPr="006D12AE" w:rsidRDefault="00534419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3" w:type="dxa"/>
            <w:tcBorders>
              <w:right w:val="double" w:sz="4" w:space="0" w:color="auto"/>
            </w:tcBorders>
            <w:vAlign w:val="bottom"/>
          </w:tcPr>
          <w:p w14:paraId="2C96601B" w14:textId="1E767380" w:rsidR="00534419" w:rsidRDefault="00534419" w:rsidP="00604F60"/>
        </w:tc>
      </w:tr>
      <w:tr w:rsidR="00DC7E84" w14:paraId="132B0D0E" w14:textId="77777777" w:rsidTr="004E216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90" w:type="dxa"/>
            <w:tcBorders>
              <w:left w:val="double" w:sz="4" w:space="0" w:color="auto"/>
            </w:tcBorders>
            <w:vAlign w:val="bottom"/>
          </w:tcPr>
          <w:p w14:paraId="14F9B3DD" w14:textId="25DE5E7F" w:rsidR="00DC7E84" w:rsidRPr="006D12AE" w:rsidRDefault="00DC7E84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ŞİRKET TEL. NO</w:t>
            </w:r>
          </w:p>
        </w:tc>
        <w:tc>
          <w:tcPr>
            <w:tcW w:w="2490" w:type="dxa"/>
            <w:vAlign w:val="bottom"/>
          </w:tcPr>
          <w:p w14:paraId="4A75EF8A" w14:textId="77777777" w:rsidR="00DC7E84" w:rsidRDefault="00DC7E84" w:rsidP="00604F60"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  <w:tc>
          <w:tcPr>
            <w:tcW w:w="2409" w:type="dxa"/>
            <w:vAlign w:val="bottom"/>
          </w:tcPr>
          <w:p w14:paraId="29735B33" w14:textId="443EEE2C" w:rsidR="00DC7E84" w:rsidRPr="006D12AE" w:rsidRDefault="00DC7E84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E-POSTA</w:t>
            </w:r>
          </w:p>
        </w:tc>
        <w:tc>
          <w:tcPr>
            <w:tcW w:w="2253" w:type="dxa"/>
            <w:tcBorders>
              <w:right w:val="double" w:sz="4" w:space="0" w:color="auto"/>
            </w:tcBorders>
            <w:vAlign w:val="bottom"/>
          </w:tcPr>
          <w:p w14:paraId="497E73BE" w14:textId="3D43F4F0" w:rsidR="00DC7E84" w:rsidRPr="006251D5" w:rsidRDefault="00DC7E84" w:rsidP="00604F60"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</w:tr>
      <w:tr w:rsidR="00534419" w14:paraId="74B55561" w14:textId="77777777" w:rsidTr="004E216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90" w:type="dxa"/>
            <w:tcBorders>
              <w:left w:val="double" w:sz="4" w:space="0" w:color="auto"/>
            </w:tcBorders>
            <w:vAlign w:val="bottom"/>
          </w:tcPr>
          <w:p w14:paraId="75A07B12" w14:textId="7551B86B" w:rsidR="00534419" w:rsidRPr="006D12AE" w:rsidRDefault="00ED6A19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WEB SİTESİ</w:t>
            </w:r>
          </w:p>
        </w:tc>
        <w:tc>
          <w:tcPr>
            <w:tcW w:w="2490" w:type="dxa"/>
            <w:vAlign w:val="bottom"/>
          </w:tcPr>
          <w:p w14:paraId="289E4917" w14:textId="77777777" w:rsidR="00534419" w:rsidRDefault="00534419" w:rsidP="00604F60"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  <w:tc>
          <w:tcPr>
            <w:tcW w:w="2409" w:type="dxa"/>
            <w:vAlign w:val="bottom"/>
          </w:tcPr>
          <w:p w14:paraId="5B66D264" w14:textId="0ED8744D" w:rsidR="00534419" w:rsidRPr="006D12AE" w:rsidRDefault="0076645C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DTO SİCİL NO</w:t>
            </w:r>
          </w:p>
        </w:tc>
        <w:tc>
          <w:tcPr>
            <w:tcW w:w="2253" w:type="dxa"/>
            <w:tcBorders>
              <w:right w:val="double" w:sz="4" w:space="0" w:color="auto"/>
            </w:tcBorders>
            <w:vAlign w:val="bottom"/>
          </w:tcPr>
          <w:p w14:paraId="12A23AC5" w14:textId="77777777" w:rsidR="00534419" w:rsidRDefault="00534419" w:rsidP="00604F60"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</w:tr>
      <w:tr w:rsidR="00534419" w14:paraId="4E31DD0A" w14:textId="77777777" w:rsidTr="004E216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90" w:type="dxa"/>
            <w:tcBorders>
              <w:left w:val="double" w:sz="4" w:space="0" w:color="auto"/>
            </w:tcBorders>
            <w:vAlign w:val="bottom"/>
          </w:tcPr>
          <w:p w14:paraId="6B9964D2" w14:textId="1F11F75C" w:rsidR="00534419" w:rsidRPr="006D12AE" w:rsidRDefault="00630FC5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ŞİRKET VERGİ NO</w:t>
            </w:r>
          </w:p>
        </w:tc>
        <w:tc>
          <w:tcPr>
            <w:tcW w:w="2490" w:type="dxa"/>
            <w:vAlign w:val="bottom"/>
          </w:tcPr>
          <w:p w14:paraId="76BDAC6B" w14:textId="77777777" w:rsidR="00534419" w:rsidRDefault="00534419" w:rsidP="00604F60"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  <w:tc>
          <w:tcPr>
            <w:tcW w:w="2409" w:type="dxa"/>
            <w:vAlign w:val="bottom"/>
          </w:tcPr>
          <w:p w14:paraId="658C86DF" w14:textId="0BE9158B" w:rsidR="00534419" w:rsidRPr="006D12AE" w:rsidRDefault="00534419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12AE">
              <w:rPr>
                <w:rFonts w:ascii="Arial Narrow" w:hAnsi="Arial Narrow"/>
                <w:b/>
                <w:sz w:val="20"/>
                <w:szCs w:val="20"/>
              </w:rPr>
              <w:t>ME</w:t>
            </w:r>
            <w:r w:rsidR="00630FC5">
              <w:rPr>
                <w:rFonts w:ascii="Arial Narrow" w:hAnsi="Arial Narrow"/>
                <w:b/>
                <w:sz w:val="20"/>
                <w:szCs w:val="20"/>
              </w:rPr>
              <w:t>RSİS</w:t>
            </w:r>
            <w:r w:rsidR="008F3EF9">
              <w:rPr>
                <w:rFonts w:ascii="Arial Narrow" w:hAnsi="Arial Narrow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253" w:type="dxa"/>
            <w:tcBorders>
              <w:right w:val="double" w:sz="4" w:space="0" w:color="auto"/>
            </w:tcBorders>
            <w:vAlign w:val="bottom"/>
          </w:tcPr>
          <w:p w14:paraId="5B1EF88B" w14:textId="77777777" w:rsidR="00534419" w:rsidRDefault="00534419" w:rsidP="00604F60"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</w:tr>
      <w:tr w:rsidR="00C81D6D" w14:paraId="5332C76F" w14:textId="77777777" w:rsidTr="004E216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80" w:type="dxa"/>
            <w:gridSpan w:val="2"/>
            <w:tcBorders>
              <w:left w:val="double" w:sz="4" w:space="0" w:color="auto"/>
            </w:tcBorders>
            <w:vAlign w:val="bottom"/>
          </w:tcPr>
          <w:p w14:paraId="716C2A95" w14:textId="77777777" w:rsidR="002E011E" w:rsidRDefault="002E011E" w:rsidP="00604F60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14:paraId="68C7A829" w14:textId="05282DA8" w:rsidR="00C81D6D" w:rsidRPr="00202116" w:rsidRDefault="00C81D6D" w:rsidP="00604F60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02116">
              <w:rPr>
                <w:rFonts w:ascii="Arial Narrow" w:hAnsi="Arial Narrow"/>
                <w:b/>
                <w:sz w:val="20"/>
                <w:szCs w:val="20"/>
                <w:u w:val="single"/>
              </w:rPr>
              <w:t>YÖNETİM KURULU BAŞKANI</w:t>
            </w:r>
            <w:r w:rsidR="007E181E" w:rsidRPr="00202116">
              <w:rPr>
                <w:rFonts w:ascii="Arial Narrow" w:hAnsi="Arial Narrow"/>
                <w:b/>
                <w:sz w:val="20"/>
                <w:szCs w:val="20"/>
                <w:u w:val="single"/>
              </w:rPr>
              <w:t>N</w:t>
            </w:r>
            <w:r w:rsidR="00202116" w:rsidRPr="00202116">
              <w:rPr>
                <w:rFonts w:ascii="Arial Narrow" w:hAnsi="Arial Narrow"/>
                <w:b/>
                <w:sz w:val="20"/>
                <w:szCs w:val="20"/>
                <w:u w:val="single"/>
              </w:rPr>
              <w:t>IN:</w:t>
            </w:r>
          </w:p>
        </w:tc>
        <w:tc>
          <w:tcPr>
            <w:tcW w:w="2409" w:type="dxa"/>
            <w:vAlign w:val="bottom"/>
          </w:tcPr>
          <w:p w14:paraId="4E8B0D41" w14:textId="6156BDC1" w:rsidR="00C81D6D" w:rsidRPr="006D12AE" w:rsidRDefault="00C81D6D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3" w:type="dxa"/>
            <w:tcBorders>
              <w:right w:val="double" w:sz="4" w:space="0" w:color="auto"/>
            </w:tcBorders>
            <w:vAlign w:val="bottom"/>
          </w:tcPr>
          <w:p w14:paraId="47884E5B" w14:textId="00A960D3" w:rsidR="00C81D6D" w:rsidRDefault="00C81D6D" w:rsidP="00604F60"/>
        </w:tc>
      </w:tr>
      <w:tr w:rsidR="00202116" w14:paraId="43D890A7" w14:textId="77777777" w:rsidTr="004E216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90" w:type="dxa"/>
            <w:tcBorders>
              <w:left w:val="double" w:sz="4" w:space="0" w:color="auto"/>
            </w:tcBorders>
            <w:vAlign w:val="bottom"/>
          </w:tcPr>
          <w:p w14:paraId="56275434" w14:textId="5147535D" w:rsidR="00202116" w:rsidRDefault="00202116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ADI</w:t>
            </w:r>
          </w:p>
        </w:tc>
        <w:tc>
          <w:tcPr>
            <w:tcW w:w="2490" w:type="dxa"/>
            <w:vAlign w:val="bottom"/>
          </w:tcPr>
          <w:p w14:paraId="3DD62356" w14:textId="3C54F354" w:rsidR="00202116" w:rsidRPr="006D12AE" w:rsidRDefault="00202116" w:rsidP="00604F60">
            <w:pPr>
              <w:rPr>
                <w:rFonts w:ascii="Arial Narrow" w:hAnsi="Arial Narrow"/>
                <w:sz w:val="20"/>
                <w:szCs w:val="20"/>
              </w:rPr>
            </w:pPr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  <w:tc>
          <w:tcPr>
            <w:tcW w:w="2409" w:type="dxa"/>
            <w:vAlign w:val="bottom"/>
          </w:tcPr>
          <w:p w14:paraId="5B1668EA" w14:textId="196CDCD1" w:rsidR="00202116" w:rsidRDefault="00202116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SOYADI</w:t>
            </w:r>
          </w:p>
        </w:tc>
        <w:tc>
          <w:tcPr>
            <w:tcW w:w="2253" w:type="dxa"/>
            <w:tcBorders>
              <w:right w:val="double" w:sz="4" w:space="0" w:color="auto"/>
            </w:tcBorders>
            <w:vAlign w:val="bottom"/>
          </w:tcPr>
          <w:p w14:paraId="05C3CE93" w14:textId="59770D5F" w:rsidR="00202116" w:rsidRPr="006D12AE" w:rsidRDefault="00202116" w:rsidP="00604F60">
            <w:pPr>
              <w:rPr>
                <w:rFonts w:ascii="Arial Narrow" w:hAnsi="Arial Narrow"/>
                <w:sz w:val="20"/>
                <w:szCs w:val="20"/>
              </w:rPr>
            </w:pPr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</w:tr>
      <w:tr w:rsidR="00202116" w14:paraId="2F801F40" w14:textId="77777777" w:rsidTr="004E216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90" w:type="dxa"/>
            <w:tcBorders>
              <w:left w:val="double" w:sz="4" w:space="0" w:color="auto"/>
            </w:tcBorders>
            <w:vAlign w:val="bottom"/>
          </w:tcPr>
          <w:p w14:paraId="5E19C703" w14:textId="58FE490C" w:rsidR="00202116" w:rsidRPr="006D12AE" w:rsidRDefault="00202116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TELEFON NO</w:t>
            </w:r>
          </w:p>
        </w:tc>
        <w:tc>
          <w:tcPr>
            <w:tcW w:w="2490" w:type="dxa"/>
            <w:vAlign w:val="bottom"/>
          </w:tcPr>
          <w:p w14:paraId="1DF4A831" w14:textId="77777777" w:rsidR="00202116" w:rsidRDefault="00202116" w:rsidP="00604F60"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  <w:tc>
          <w:tcPr>
            <w:tcW w:w="2409" w:type="dxa"/>
            <w:vAlign w:val="bottom"/>
          </w:tcPr>
          <w:p w14:paraId="4DE51B12" w14:textId="0AB4F135" w:rsidR="00202116" w:rsidRPr="006D12AE" w:rsidRDefault="00307013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CEP TEL NO</w:t>
            </w:r>
          </w:p>
        </w:tc>
        <w:tc>
          <w:tcPr>
            <w:tcW w:w="2253" w:type="dxa"/>
            <w:tcBorders>
              <w:right w:val="double" w:sz="4" w:space="0" w:color="auto"/>
            </w:tcBorders>
            <w:vAlign w:val="bottom"/>
          </w:tcPr>
          <w:p w14:paraId="694C4F03" w14:textId="77777777" w:rsidR="00202116" w:rsidRDefault="00202116" w:rsidP="00604F60"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</w:tr>
      <w:tr w:rsidR="00202116" w14:paraId="6F8BEB3B" w14:textId="77777777" w:rsidTr="004E216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380" w:type="dxa"/>
            <w:gridSpan w:val="2"/>
            <w:tcBorders>
              <w:left w:val="double" w:sz="4" w:space="0" w:color="auto"/>
            </w:tcBorders>
            <w:vAlign w:val="bottom"/>
          </w:tcPr>
          <w:p w14:paraId="5BBF3B62" w14:textId="77777777" w:rsidR="00202116" w:rsidRPr="00B57390" w:rsidRDefault="00202116" w:rsidP="00604F60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14:paraId="48D21B0A" w14:textId="41B366E2" w:rsidR="00202116" w:rsidRPr="00B57390" w:rsidRDefault="00202116" w:rsidP="00604F60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B57390">
              <w:rPr>
                <w:rFonts w:ascii="Arial Narrow" w:hAnsi="Arial Narrow"/>
                <w:b/>
                <w:sz w:val="20"/>
                <w:szCs w:val="20"/>
                <w:u w:val="single"/>
              </w:rPr>
              <w:t>ŞİRKET ORTAKLARININ</w:t>
            </w:r>
            <w:r w:rsidR="00307013" w:rsidRPr="00B57390">
              <w:rPr>
                <w:rFonts w:ascii="Arial Narrow" w:hAnsi="Arial Narrow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2409" w:type="dxa"/>
            <w:vAlign w:val="bottom"/>
          </w:tcPr>
          <w:p w14:paraId="3F642001" w14:textId="40138747" w:rsidR="00202116" w:rsidRPr="006D12AE" w:rsidRDefault="00202116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3" w:type="dxa"/>
            <w:tcBorders>
              <w:right w:val="double" w:sz="4" w:space="0" w:color="auto"/>
            </w:tcBorders>
            <w:vAlign w:val="bottom"/>
          </w:tcPr>
          <w:p w14:paraId="7F2CAA3D" w14:textId="13DD31E2" w:rsidR="00202116" w:rsidRDefault="00202116" w:rsidP="00604F60"/>
        </w:tc>
      </w:tr>
      <w:tr w:rsidR="007C4ABF" w14:paraId="4839704A" w14:textId="77777777" w:rsidTr="004E216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90" w:type="dxa"/>
            <w:tcBorders>
              <w:left w:val="double" w:sz="4" w:space="0" w:color="auto"/>
            </w:tcBorders>
            <w:vAlign w:val="bottom"/>
          </w:tcPr>
          <w:p w14:paraId="4DBCA5F9" w14:textId="027AC789" w:rsidR="007C4ABF" w:rsidRDefault="00F7571D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1- </w:t>
            </w:r>
            <w:r w:rsidR="007C4ABF">
              <w:rPr>
                <w:rFonts w:ascii="Arial Narrow" w:hAnsi="Arial Narrow"/>
                <w:b/>
                <w:sz w:val="20"/>
                <w:szCs w:val="20"/>
              </w:rPr>
              <w:t>ADI</w:t>
            </w:r>
          </w:p>
        </w:tc>
        <w:tc>
          <w:tcPr>
            <w:tcW w:w="2490" w:type="dxa"/>
            <w:vAlign w:val="bottom"/>
          </w:tcPr>
          <w:p w14:paraId="59382BA1" w14:textId="68F16C0C" w:rsidR="007C4ABF" w:rsidRPr="006D12AE" w:rsidRDefault="007C4ABF" w:rsidP="00604F60">
            <w:pPr>
              <w:rPr>
                <w:rFonts w:ascii="Arial Narrow" w:hAnsi="Arial Narrow"/>
                <w:sz w:val="20"/>
                <w:szCs w:val="20"/>
              </w:rPr>
            </w:pPr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  <w:tc>
          <w:tcPr>
            <w:tcW w:w="2409" w:type="dxa"/>
            <w:vAlign w:val="bottom"/>
          </w:tcPr>
          <w:p w14:paraId="5AEEA816" w14:textId="10CAFD2D" w:rsidR="007C4ABF" w:rsidRPr="006D12AE" w:rsidRDefault="007C4ABF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SOYADI</w:t>
            </w:r>
          </w:p>
        </w:tc>
        <w:tc>
          <w:tcPr>
            <w:tcW w:w="2253" w:type="dxa"/>
            <w:tcBorders>
              <w:right w:val="double" w:sz="4" w:space="0" w:color="auto"/>
            </w:tcBorders>
            <w:vAlign w:val="bottom"/>
          </w:tcPr>
          <w:p w14:paraId="10B343B7" w14:textId="565F61A4" w:rsidR="007C4ABF" w:rsidRDefault="007C4ABF" w:rsidP="00604F60"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</w:tr>
      <w:tr w:rsidR="006C345F" w14:paraId="4103CFEC" w14:textId="77777777" w:rsidTr="004E216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90" w:type="dxa"/>
            <w:tcBorders>
              <w:left w:val="double" w:sz="4" w:space="0" w:color="auto"/>
            </w:tcBorders>
            <w:vAlign w:val="bottom"/>
          </w:tcPr>
          <w:p w14:paraId="6F693A3A" w14:textId="1CB17ADC" w:rsidR="006C345F" w:rsidRDefault="00CA3DCC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6C345F">
              <w:rPr>
                <w:rFonts w:ascii="Arial Narrow" w:hAnsi="Arial Narrow"/>
                <w:b/>
                <w:sz w:val="20"/>
                <w:szCs w:val="20"/>
              </w:rPr>
              <w:t>- ADI</w:t>
            </w:r>
          </w:p>
        </w:tc>
        <w:tc>
          <w:tcPr>
            <w:tcW w:w="2490" w:type="dxa"/>
            <w:vAlign w:val="bottom"/>
          </w:tcPr>
          <w:p w14:paraId="32EBAF58" w14:textId="6A0049CF" w:rsidR="006C345F" w:rsidRPr="006D12AE" w:rsidRDefault="006C345F" w:rsidP="00604F60">
            <w:pPr>
              <w:rPr>
                <w:rFonts w:ascii="Arial Narrow" w:hAnsi="Arial Narrow"/>
                <w:sz w:val="20"/>
                <w:szCs w:val="20"/>
              </w:rPr>
            </w:pPr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  <w:tc>
          <w:tcPr>
            <w:tcW w:w="2409" w:type="dxa"/>
            <w:vAlign w:val="bottom"/>
          </w:tcPr>
          <w:p w14:paraId="16B28894" w14:textId="687AF429" w:rsidR="006C345F" w:rsidRDefault="006C345F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SOYADI</w:t>
            </w:r>
          </w:p>
        </w:tc>
        <w:tc>
          <w:tcPr>
            <w:tcW w:w="2253" w:type="dxa"/>
            <w:tcBorders>
              <w:right w:val="double" w:sz="4" w:space="0" w:color="auto"/>
            </w:tcBorders>
            <w:vAlign w:val="bottom"/>
          </w:tcPr>
          <w:p w14:paraId="5A2E65CA" w14:textId="1E680CD9" w:rsidR="006C345F" w:rsidRPr="006D12AE" w:rsidRDefault="006C345F" w:rsidP="00604F60">
            <w:pPr>
              <w:rPr>
                <w:rFonts w:ascii="Arial Narrow" w:hAnsi="Arial Narrow"/>
                <w:sz w:val="20"/>
                <w:szCs w:val="20"/>
              </w:rPr>
            </w:pPr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</w:tr>
      <w:tr w:rsidR="006C345F" w14:paraId="16DD12B8" w14:textId="77777777" w:rsidTr="004E216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90" w:type="dxa"/>
            <w:tcBorders>
              <w:left w:val="double" w:sz="4" w:space="0" w:color="auto"/>
            </w:tcBorders>
            <w:vAlign w:val="bottom"/>
          </w:tcPr>
          <w:p w14:paraId="02D24A0C" w14:textId="581DF11A" w:rsidR="006C345F" w:rsidRDefault="00CA3DCC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6C345F">
              <w:rPr>
                <w:rFonts w:ascii="Arial Narrow" w:hAnsi="Arial Narrow"/>
                <w:b/>
                <w:sz w:val="20"/>
                <w:szCs w:val="20"/>
              </w:rPr>
              <w:t>- ADI</w:t>
            </w:r>
          </w:p>
        </w:tc>
        <w:tc>
          <w:tcPr>
            <w:tcW w:w="2490" w:type="dxa"/>
            <w:vAlign w:val="bottom"/>
          </w:tcPr>
          <w:p w14:paraId="586F5818" w14:textId="1F3229D0" w:rsidR="006C345F" w:rsidRPr="006D12AE" w:rsidRDefault="006C345F" w:rsidP="00604F60">
            <w:pPr>
              <w:rPr>
                <w:rFonts w:ascii="Arial Narrow" w:hAnsi="Arial Narrow"/>
                <w:sz w:val="20"/>
                <w:szCs w:val="20"/>
              </w:rPr>
            </w:pPr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  <w:tc>
          <w:tcPr>
            <w:tcW w:w="2409" w:type="dxa"/>
            <w:vAlign w:val="bottom"/>
          </w:tcPr>
          <w:p w14:paraId="4293713B" w14:textId="627AD678" w:rsidR="006C345F" w:rsidRDefault="006C345F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SOYADI</w:t>
            </w:r>
          </w:p>
        </w:tc>
        <w:tc>
          <w:tcPr>
            <w:tcW w:w="2253" w:type="dxa"/>
            <w:tcBorders>
              <w:right w:val="double" w:sz="4" w:space="0" w:color="auto"/>
            </w:tcBorders>
            <w:vAlign w:val="bottom"/>
          </w:tcPr>
          <w:p w14:paraId="2D6BAD1E" w14:textId="1D82A57E" w:rsidR="006C345F" w:rsidRPr="006D12AE" w:rsidRDefault="006C345F" w:rsidP="00604F60">
            <w:pPr>
              <w:rPr>
                <w:rFonts w:ascii="Arial Narrow" w:hAnsi="Arial Narrow"/>
                <w:sz w:val="20"/>
                <w:szCs w:val="20"/>
              </w:rPr>
            </w:pPr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</w:tr>
      <w:tr w:rsidR="006C345F" w14:paraId="36122924" w14:textId="77777777" w:rsidTr="004E216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90" w:type="dxa"/>
            <w:tcBorders>
              <w:left w:val="double" w:sz="4" w:space="0" w:color="auto"/>
            </w:tcBorders>
            <w:vAlign w:val="bottom"/>
          </w:tcPr>
          <w:p w14:paraId="2EBF99B6" w14:textId="77C95F37" w:rsidR="006C345F" w:rsidRDefault="00573DCF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6C345F">
              <w:rPr>
                <w:rFonts w:ascii="Arial Narrow" w:hAnsi="Arial Narrow"/>
                <w:b/>
                <w:sz w:val="20"/>
                <w:szCs w:val="20"/>
              </w:rPr>
              <w:t>- ADI</w:t>
            </w:r>
          </w:p>
        </w:tc>
        <w:tc>
          <w:tcPr>
            <w:tcW w:w="2490" w:type="dxa"/>
            <w:vAlign w:val="bottom"/>
          </w:tcPr>
          <w:p w14:paraId="0778B3C3" w14:textId="634DF1AD" w:rsidR="006C345F" w:rsidRPr="006D12AE" w:rsidRDefault="006C345F" w:rsidP="00604F60">
            <w:pPr>
              <w:rPr>
                <w:rFonts w:ascii="Arial Narrow" w:hAnsi="Arial Narrow"/>
                <w:sz w:val="20"/>
                <w:szCs w:val="20"/>
              </w:rPr>
            </w:pPr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  <w:tc>
          <w:tcPr>
            <w:tcW w:w="2409" w:type="dxa"/>
            <w:vAlign w:val="bottom"/>
          </w:tcPr>
          <w:p w14:paraId="3C94EEBF" w14:textId="403D55A3" w:rsidR="006C345F" w:rsidRDefault="006C345F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SOYADI</w:t>
            </w:r>
          </w:p>
        </w:tc>
        <w:tc>
          <w:tcPr>
            <w:tcW w:w="2253" w:type="dxa"/>
            <w:tcBorders>
              <w:right w:val="double" w:sz="4" w:space="0" w:color="auto"/>
            </w:tcBorders>
            <w:vAlign w:val="bottom"/>
          </w:tcPr>
          <w:p w14:paraId="3897E3FD" w14:textId="0C0B1540" w:rsidR="006C345F" w:rsidRPr="006D12AE" w:rsidRDefault="006C345F" w:rsidP="00604F60">
            <w:pPr>
              <w:rPr>
                <w:rFonts w:ascii="Arial Narrow" w:hAnsi="Arial Narrow"/>
                <w:sz w:val="20"/>
                <w:szCs w:val="20"/>
              </w:rPr>
            </w:pPr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</w:tr>
      <w:tr w:rsidR="006C345F" w14:paraId="498BD103" w14:textId="77777777" w:rsidTr="004E216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90" w:type="dxa"/>
            <w:tcBorders>
              <w:left w:val="double" w:sz="4" w:space="0" w:color="auto"/>
            </w:tcBorders>
            <w:vAlign w:val="bottom"/>
          </w:tcPr>
          <w:p w14:paraId="648EC185" w14:textId="2FB736FF" w:rsidR="006C345F" w:rsidRDefault="00573DCF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bookmarkStart w:id="5" w:name="_Hlk136437331"/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6C345F">
              <w:rPr>
                <w:rFonts w:ascii="Arial Narrow" w:hAnsi="Arial Narrow"/>
                <w:b/>
                <w:sz w:val="20"/>
                <w:szCs w:val="20"/>
              </w:rPr>
              <w:t>- ADI</w:t>
            </w:r>
          </w:p>
        </w:tc>
        <w:tc>
          <w:tcPr>
            <w:tcW w:w="2490" w:type="dxa"/>
            <w:vAlign w:val="bottom"/>
          </w:tcPr>
          <w:p w14:paraId="53A3011A" w14:textId="6ABB0E35" w:rsidR="006C345F" w:rsidRPr="006D12AE" w:rsidRDefault="006C345F" w:rsidP="00604F60">
            <w:pPr>
              <w:rPr>
                <w:rFonts w:ascii="Arial Narrow" w:hAnsi="Arial Narrow"/>
                <w:sz w:val="20"/>
                <w:szCs w:val="20"/>
              </w:rPr>
            </w:pPr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  <w:tc>
          <w:tcPr>
            <w:tcW w:w="2409" w:type="dxa"/>
            <w:vAlign w:val="bottom"/>
          </w:tcPr>
          <w:p w14:paraId="2F6E30F7" w14:textId="251CFC85" w:rsidR="006C345F" w:rsidRDefault="006C345F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SOYADI</w:t>
            </w:r>
          </w:p>
        </w:tc>
        <w:tc>
          <w:tcPr>
            <w:tcW w:w="2253" w:type="dxa"/>
            <w:tcBorders>
              <w:right w:val="double" w:sz="4" w:space="0" w:color="auto"/>
            </w:tcBorders>
            <w:vAlign w:val="bottom"/>
          </w:tcPr>
          <w:p w14:paraId="31594A80" w14:textId="6410380E" w:rsidR="006C345F" w:rsidRPr="006D12AE" w:rsidRDefault="006C345F" w:rsidP="00604F60">
            <w:pPr>
              <w:rPr>
                <w:rFonts w:ascii="Arial Narrow" w:hAnsi="Arial Narrow"/>
                <w:sz w:val="20"/>
                <w:szCs w:val="20"/>
              </w:rPr>
            </w:pPr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</w:t>
            </w:r>
          </w:p>
        </w:tc>
      </w:tr>
      <w:tr w:rsidR="00AE0D16" w14:paraId="5E35E46A" w14:textId="77777777" w:rsidTr="00C578A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42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2854F489" w14:textId="71C66951" w:rsidR="00AE0D16" w:rsidRPr="006D12AE" w:rsidRDefault="00AE0D16" w:rsidP="00604F60">
            <w:pPr>
              <w:rPr>
                <w:rFonts w:ascii="Arial Narrow" w:hAnsi="Arial Narrow"/>
                <w:sz w:val="20"/>
                <w:szCs w:val="20"/>
              </w:rPr>
            </w:pPr>
            <w:r w:rsidRPr="00AE0D16">
              <w:rPr>
                <w:rFonts w:ascii="Arial Narrow" w:hAnsi="Arial Narrow"/>
                <w:sz w:val="20"/>
                <w:szCs w:val="20"/>
              </w:rPr>
              <w:t>Ortaklık sayısı daha fazla ise</w:t>
            </w:r>
            <w:r w:rsidR="005B593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0D16">
              <w:rPr>
                <w:rFonts w:ascii="Arial Narrow" w:hAnsi="Arial Narrow"/>
                <w:sz w:val="20"/>
                <w:szCs w:val="20"/>
              </w:rPr>
              <w:t>bu kısmı lütfen forma ek olarak yazınız.</w:t>
            </w:r>
          </w:p>
        </w:tc>
      </w:tr>
      <w:tr w:rsidR="002E011E" w14:paraId="667936F1" w14:textId="77777777" w:rsidTr="00746FC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42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7FC7EE6" w14:textId="77777777" w:rsidR="002E011E" w:rsidRPr="005B1EC2" w:rsidRDefault="002E011E" w:rsidP="00604F60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14:paraId="5F80ACFC" w14:textId="6D6A4BF2" w:rsidR="002E011E" w:rsidRPr="005B1EC2" w:rsidRDefault="002E011E" w:rsidP="00604F60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5B1EC2">
              <w:rPr>
                <w:rFonts w:ascii="Arial Narrow" w:hAnsi="Arial Narrow"/>
                <w:b/>
                <w:sz w:val="20"/>
                <w:szCs w:val="20"/>
                <w:u w:val="single"/>
              </w:rPr>
              <w:t>HOLDİNG VEYA ŞİRKET BAĞLISI</w:t>
            </w:r>
            <w:r w:rsidR="00A174B7" w:rsidRPr="005B1EC2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702E77" w:rsidRPr="005B1EC2">
              <w:rPr>
                <w:rFonts w:ascii="Arial Narrow" w:hAnsi="Arial Narrow"/>
                <w:b/>
                <w:sz w:val="20"/>
                <w:szCs w:val="20"/>
                <w:u w:val="single"/>
              </w:rPr>
              <w:t>DENİZCİLİK İLE İLGİLİ DİĞER ŞİRKETLER</w:t>
            </w:r>
            <w:r w:rsidR="0044755C" w:rsidRPr="005B1EC2">
              <w:rPr>
                <w:rFonts w:ascii="Arial Narrow" w:hAnsi="Arial Narrow"/>
                <w:b/>
                <w:sz w:val="20"/>
                <w:szCs w:val="20"/>
                <w:u w:val="single"/>
              </w:rPr>
              <w:t>:</w:t>
            </w:r>
          </w:p>
        </w:tc>
      </w:tr>
      <w:tr w:rsidR="00A9501A" w14:paraId="33BDEEF3" w14:textId="77777777" w:rsidTr="009F001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42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782EBAB7" w14:textId="0550EFFC" w:rsidR="00A9501A" w:rsidRPr="005B1EC2" w:rsidRDefault="00A9501A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1EC2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5B1EC2" w:rsidRPr="005B1EC2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</w:tr>
      <w:tr w:rsidR="00A9501A" w14:paraId="167A335A" w14:textId="77777777" w:rsidTr="00C35AD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42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5C99E1D9" w14:textId="38987384" w:rsidR="00A9501A" w:rsidRPr="005B1EC2" w:rsidRDefault="00A9501A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1EC2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5B1EC2" w:rsidRPr="005B1EC2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</w:tr>
      <w:tr w:rsidR="00C804CE" w14:paraId="28E05DE4" w14:textId="77777777" w:rsidTr="00B72F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42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DA6F3B6" w14:textId="4B945E3A" w:rsidR="00C804CE" w:rsidRPr="005B1EC2" w:rsidRDefault="00C804CE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1EC2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5B1EC2" w:rsidRPr="005B1EC2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</w:tr>
      <w:tr w:rsidR="002E011E" w14:paraId="10C826E0" w14:textId="77777777" w:rsidTr="004E216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90" w:type="dxa"/>
            <w:tcBorders>
              <w:left w:val="double" w:sz="4" w:space="0" w:color="auto"/>
            </w:tcBorders>
            <w:vAlign w:val="bottom"/>
          </w:tcPr>
          <w:p w14:paraId="77E79223" w14:textId="286560AE" w:rsidR="002E011E" w:rsidRPr="005B1EC2" w:rsidRDefault="005B1EC2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B1EC2">
              <w:rPr>
                <w:rFonts w:ascii="Arial Narrow" w:hAnsi="Arial Narrow"/>
                <w:b/>
                <w:sz w:val="20"/>
                <w:szCs w:val="20"/>
              </w:rPr>
              <w:t>4-</w:t>
            </w:r>
          </w:p>
        </w:tc>
        <w:tc>
          <w:tcPr>
            <w:tcW w:w="2490" w:type="dxa"/>
            <w:vAlign w:val="bottom"/>
          </w:tcPr>
          <w:p w14:paraId="09DE5390" w14:textId="77777777" w:rsidR="002E011E" w:rsidRPr="006D12AE" w:rsidRDefault="002E011E" w:rsidP="00604F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14:paraId="31385EC1" w14:textId="77777777" w:rsidR="002E011E" w:rsidRDefault="002E011E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53" w:type="dxa"/>
            <w:tcBorders>
              <w:right w:val="double" w:sz="4" w:space="0" w:color="auto"/>
            </w:tcBorders>
            <w:vAlign w:val="bottom"/>
          </w:tcPr>
          <w:p w14:paraId="5A97E8BB" w14:textId="77777777" w:rsidR="002E011E" w:rsidRPr="006D12AE" w:rsidRDefault="002E011E" w:rsidP="00604F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1EC2" w14:paraId="0AAB92DE" w14:textId="77777777" w:rsidTr="003C73A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42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00DBC89B" w14:textId="750A4F5D" w:rsidR="005B1EC2" w:rsidRPr="005B1EC2" w:rsidRDefault="005B1EC2" w:rsidP="00604F6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B1EC2">
              <w:rPr>
                <w:rFonts w:ascii="Arial Narrow" w:hAnsi="Arial Narrow"/>
                <w:b/>
                <w:bCs/>
                <w:sz w:val="20"/>
                <w:szCs w:val="20"/>
              </w:rPr>
              <w:t>5-</w:t>
            </w:r>
          </w:p>
        </w:tc>
      </w:tr>
      <w:bookmarkEnd w:id="5"/>
      <w:tr w:rsidR="00C40EB7" w14:paraId="5A32C571" w14:textId="77777777" w:rsidTr="007A710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42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7D7A5C45" w14:textId="345975DA" w:rsidR="00C40EB7" w:rsidRPr="006D12AE" w:rsidRDefault="00C40EB7" w:rsidP="00604F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Şirket</w:t>
            </w:r>
            <w:r w:rsidRPr="00AE0D16">
              <w:rPr>
                <w:rFonts w:ascii="Arial Narrow" w:hAnsi="Arial Narrow"/>
                <w:sz w:val="20"/>
                <w:szCs w:val="20"/>
              </w:rPr>
              <w:t xml:space="preserve"> sayısı daha fazla ise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0D16">
              <w:rPr>
                <w:rFonts w:ascii="Arial Narrow" w:hAnsi="Arial Narrow"/>
                <w:sz w:val="20"/>
                <w:szCs w:val="20"/>
              </w:rPr>
              <w:t>bu kısmı lütfen forma ek olarak yazınız.</w:t>
            </w:r>
          </w:p>
        </w:tc>
      </w:tr>
      <w:tr w:rsidR="00C40EB7" w14:paraId="60EBA077" w14:textId="77777777" w:rsidTr="006A73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90" w:type="dxa"/>
            <w:tcBorders>
              <w:left w:val="double" w:sz="4" w:space="0" w:color="auto"/>
            </w:tcBorders>
            <w:vAlign w:val="bottom"/>
          </w:tcPr>
          <w:p w14:paraId="65CC270D" w14:textId="1A7D4574" w:rsidR="00C40EB7" w:rsidRPr="009B1920" w:rsidRDefault="00C40EB7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B1920">
              <w:rPr>
                <w:rFonts w:ascii="Arial Narrow" w:hAnsi="Arial Narrow"/>
                <w:b/>
                <w:sz w:val="20"/>
                <w:szCs w:val="20"/>
              </w:rPr>
              <w:t>ŞİRKET ADRESİ</w:t>
            </w:r>
          </w:p>
        </w:tc>
        <w:tc>
          <w:tcPr>
            <w:tcW w:w="7152" w:type="dxa"/>
            <w:gridSpan w:val="3"/>
            <w:tcBorders>
              <w:right w:val="double" w:sz="4" w:space="0" w:color="auto"/>
            </w:tcBorders>
            <w:vAlign w:val="bottom"/>
          </w:tcPr>
          <w:p w14:paraId="6402F7DC" w14:textId="77777777" w:rsidR="00C40EB7" w:rsidRPr="006D12AE" w:rsidRDefault="00C40EB7" w:rsidP="00604F60">
            <w:pPr>
              <w:rPr>
                <w:rFonts w:ascii="Arial Narrow" w:hAnsi="Arial Narrow"/>
                <w:sz w:val="20"/>
                <w:szCs w:val="20"/>
              </w:rPr>
            </w:pPr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:…………………………………………………………………………………………………………….</w:t>
            </w:r>
          </w:p>
        </w:tc>
      </w:tr>
      <w:tr w:rsidR="00C40EB7" w14:paraId="4CDEB8BC" w14:textId="77777777" w:rsidTr="006A73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90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A77E480" w14:textId="14016CAF" w:rsidR="00C40EB7" w:rsidRPr="006D12AE" w:rsidRDefault="00C40EB7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52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0603290C" w14:textId="095CE197" w:rsidR="00C40EB7" w:rsidRDefault="00C40EB7" w:rsidP="00604F60">
            <w:pPr>
              <w:rPr>
                <w:rFonts w:ascii="Arial Narrow" w:hAnsi="Arial Narrow"/>
                <w:sz w:val="20"/>
                <w:szCs w:val="20"/>
              </w:rPr>
            </w:pPr>
            <w:r w:rsidRPr="006D12AE">
              <w:rPr>
                <w:rFonts w:ascii="Arial Narrow" w:hAnsi="Arial Narrow"/>
                <w:sz w:val="20"/>
                <w:szCs w:val="20"/>
              </w:rPr>
              <w:t>:…………………………………………………………………………………………………………….</w:t>
            </w:r>
          </w:p>
          <w:p w14:paraId="7485D239" w14:textId="77777777" w:rsidR="00C40EB7" w:rsidRPr="006D12AE" w:rsidRDefault="00C40EB7" w:rsidP="00604F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72D2084" w14:textId="77777777" w:rsidR="00534419" w:rsidRDefault="00534419" w:rsidP="00604F60"/>
    <w:p w14:paraId="0F56C3FA" w14:textId="74B0C43F" w:rsidR="00451FBD" w:rsidRDefault="008A77C7" w:rsidP="00604F6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</w:pPr>
      <w:hyperlink r:id="rId9" w:history="1">
        <w:r w:rsidR="00026BAF" w:rsidRPr="00956BBB">
          <w:rPr>
            <w:rStyle w:val="Kpr"/>
            <w:b/>
            <w:bCs/>
            <w:sz w:val="28"/>
            <w:szCs w:val="28"/>
          </w:rPr>
          <w:t>GEMİ BİLGİLERİ</w:t>
        </w:r>
        <w:r w:rsidR="00AC6CE4" w:rsidRPr="00956BBB">
          <w:rPr>
            <w:rStyle w:val="Kpr"/>
            <w:b/>
            <w:bCs/>
            <w:sz w:val="28"/>
            <w:szCs w:val="28"/>
          </w:rPr>
          <w:t>:</w:t>
        </w:r>
      </w:hyperlink>
      <w:r w:rsidR="00AC6CE4">
        <w:t xml:space="preserve"> </w:t>
      </w:r>
      <w:r w:rsidR="00256C3E">
        <w:t>Linkteki</w:t>
      </w:r>
      <w:r w:rsidR="00AC6CE4">
        <w:t xml:space="preserve"> forma göre tam ve eksiksiz doldurul</w:t>
      </w:r>
      <w:r w:rsidR="007C0E62">
        <w:t>acaktır.</w:t>
      </w:r>
      <w:r w:rsidR="00256C3E">
        <w:t xml:space="preserve"> Gemi Bilgileri </w:t>
      </w:r>
      <w:r w:rsidR="00CC3D13">
        <w:t>yazısı üzerine gelerek</w:t>
      </w:r>
      <w:r w:rsidR="00031537">
        <w:t xml:space="preserve"> “</w:t>
      </w:r>
      <w:proofErr w:type="spellStart"/>
      <w:r w:rsidR="00031537">
        <w:t>Ctrl</w:t>
      </w:r>
      <w:proofErr w:type="spellEnd"/>
      <w:r w:rsidR="00031537">
        <w:t>” tuşuna bastığınızda forma ulaşabilirsiniz.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2491"/>
        <w:gridCol w:w="2412"/>
        <w:gridCol w:w="2420"/>
      </w:tblGrid>
      <w:tr w:rsidR="001831EF" w:rsidRPr="006D12AE" w14:paraId="4C4CA019" w14:textId="77777777" w:rsidTr="009E6CAB">
        <w:trPr>
          <w:trHeight w:val="855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342A75" w14:textId="138D4FDB" w:rsidR="001831EF" w:rsidRDefault="001831EF" w:rsidP="00604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ŞİRKET</w:t>
            </w:r>
            <w:r w:rsidRPr="006D12AE">
              <w:rPr>
                <w:b/>
                <w:sz w:val="28"/>
                <w:szCs w:val="28"/>
              </w:rPr>
              <w:t xml:space="preserve"> </w:t>
            </w:r>
            <w:r w:rsidR="002B674D">
              <w:rPr>
                <w:b/>
                <w:sz w:val="28"/>
                <w:szCs w:val="28"/>
              </w:rPr>
              <w:t xml:space="preserve">BÖLÜM </w:t>
            </w:r>
            <w:r>
              <w:rPr>
                <w:b/>
                <w:sz w:val="28"/>
                <w:szCs w:val="28"/>
              </w:rPr>
              <w:t xml:space="preserve">YÖNETİCİ </w:t>
            </w:r>
            <w:r w:rsidRPr="006D12AE">
              <w:rPr>
                <w:b/>
                <w:sz w:val="28"/>
                <w:szCs w:val="28"/>
              </w:rPr>
              <w:t>BİLGİLERİ</w:t>
            </w:r>
          </w:p>
          <w:p w14:paraId="124DC35E" w14:textId="77777777" w:rsidR="000D07DC" w:rsidRPr="003721BC" w:rsidRDefault="000D07DC" w:rsidP="00604F60">
            <w:pPr>
              <w:rPr>
                <w:bCs/>
                <w:sz w:val="20"/>
                <w:szCs w:val="20"/>
              </w:rPr>
            </w:pPr>
          </w:p>
        </w:tc>
      </w:tr>
      <w:tr w:rsidR="009E6CAB" w14:paraId="0DD5DBE9" w14:textId="77777777" w:rsidTr="00BA260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026" w:type="pct"/>
            <w:tcBorders>
              <w:top w:val="double" w:sz="4" w:space="0" w:color="auto"/>
              <w:left w:val="double" w:sz="4" w:space="0" w:color="auto"/>
              <w:bottom w:val="nil"/>
            </w:tcBorders>
            <w:vAlign w:val="bottom"/>
          </w:tcPr>
          <w:p w14:paraId="38C2F96D" w14:textId="0E540F01" w:rsidR="001831EF" w:rsidRPr="0064718C" w:rsidRDefault="00951098" w:rsidP="00604F60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64718C">
              <w:rPr>
                <w:rFonts w:ascii="Arial Narrow" w:hAnsi="Arial Narrow"/>
                <w:b/>
                <w:sz w:val="20"/>
                <w:szCs w:val="20"/>
                <w:u w:val="single"/>
              </w:rPr>
              <w:t>GÖREVİ</w:t>
            </w:r>
          </w:p>
        </w:tc>
        <w:tc>
          <w:tcPr>
            <w:tcW w:w="1352" w:type="pct"/>
            <w:tcBorders>
              <w:top w:val="double" w:sz="4" w:space="0" w:color="auto"/>
              <w:bottom w:val="nil"/>
            </w:tcBorders>
            <w:vAlign w:val="bottom"/>
          </w:tcPr>
          <w:p w14:paraId="2AE7A244" w14:textId="2FE108C2" w:rsidR="001831EF" w:rsidRPr="0064718C" w:rsidRDefault="00951098" w:rsidP="00604F60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64718C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ADI SOYADI</w:t>
            </w:r>
          </w:p>
        </w:tc>
        <w:tc>
          <w:tcPr>
            <w:tcW w:w="1309" w:type="pct"/>
            <w:tcBorders>
              <w:top w:val="double" w:sz="4" w:space="0" w:color="auto"/>
              <w:bottom w:val="nil"/>
            </w:tcBorders>
            <w:vAlign w:val="bottom"/>
          </w:tcPr>
          <w:p w14:paraId="1348D21D" w14:textId="57BBF286" w:rsidR="001831EF" w:rsidRPr="0064718C" w:rsidRDefault="00951098" w:rsidP="00604F60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64718C">
              <w:rPr>
                <w:rFonts w:ascii="Arial Narrow" w:hAnsi="Arial Narrow"/>
                <w:b/>
                <w:sz w:val="20"/>
                <w:szCs w:val="20"/>
                <w:u w:val="single"/>
              </w:rPr>
              <w:t>CEP TEL NO:</w:t>
            </w:r>
          </w:p>
        </w:tc>
        <w:tc>
          <w:tcPr>
            <w:tcW w:w="1313" w:type="pct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BB159FB" w14:textId="01310EB1" w:rsidR="001831EF" w:rsidRPr="0064718C" w:rsidRDefault="00951098" w:rsidP="00604F60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64718C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E-POSTA</w:t>
            </w:r>
          </w:p>
        </w:tc>
      </w:tr>
      <w:tr w:rsidR="00B14B6D" w14:paraId="3DA4F98F" w14:textId="77777777" w:rsidTr="00BA260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026" w:type="pct"/>
            <w:tcBorders>
              <w:top w:val="nil"/>
              <w:left w:val="double" w:sz="4" w:space="0" w:color="auto"/>
            </w:tcBorders>
            <w:vAlign w:val="bottom"/>
          </w:tcPr>
          <w:p w14:paraId="4F98DF09" w14:textId="77777777" w:rsidR="00B14B6D" w:rsidRPr="006D12AE" w:rsidRDefault="00B14B6D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52" w:type="pct"/>
            <w:tcBorders>
              <w:top w:val="nil"/>
            </w:tcBorders>
            <w:vAlign w:val="bottom"/>
          </w:tcPr>
          <w:p w14:paraId="36B13BCE" w14:textId="77777777" w:rsidR="00B14B6D" w:rsidRPr="006D12AE" w:rsidRDefault="00B14B6D" w:rsidP="00604F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nil"/>
            </w:tcBorders>
            <w:vAlign w:val="bottom"/>
          </w:tcPr>
          <w:p w14:paraId="48501804" w14:textId="77777777" w:rsidR="00B14B6D" w:rsidRPr="006D12AE" w:rsidRDefault="00B14B6D" w:rsidP="00604F6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nil"/>
              <w:right w:val="double" w:sz="4" w:space="0" w:color="auto"/>
            </w:tcBorders>
            <w:vAlign w:val="bottom"/>
          </w:tcPr>
          <w:p w14:paraId="43B6248C" w14:textId="77777777" w:rsidR="00B14B6D" w:rsidRPr="00951098" w:rsidRDefault="00B14B6D" w:rsidP="00604F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6CAB" w14:paraId="5B827E18" w14:textId="77777777" w:rsidTr="00BA260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026" w:type="pct"/>
            <w:tcBorders>
              <w:left w:val="double" w:sz="4" w:space="0" w:color="auto"/>
            </w:tcBorders>
            <w:vAlign w:val="bottom"/>
          </w:tcPr>
          <w:p w14:paraId="60623882" w14:textId="4642D83A" w:rsidR="000C6EEA" w:rsidRPr="006D12AE" w:rsidRDefault="00D54CDD" w:rsidP="00604F60">
            <w:pPr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GENEL </w:t>
            </w:r>
            <w:r w:rsidR="00A94D7F">
              <w:rPr>
                <w:rFonts w:ascii="Arial Narrow" w:hAnsi="Arial Narrow"/>
                <w:b/>
                <w:sz w:val="20"/>
                <w:szCs w:val="20"/>
              </w:rPr>
              <w:t>MÜDÜR/CEO</w:t>
            </w:r>
          </w:p>
        </w:tc>
        <w:tc>
          <w:tcPr>
            <w:tcW w:w="1352" w:type="pct"/>
            <w:vAlign w:val="bottom"/>
          </w:tcPr>
          <w:p w14:paraId="331EBC47" w14:textId="74D78B5A" w:rsidR="00951098" w:rsidRPr="006D12AE" w:rsidRDefault="00951098" w:rsidP="00604F60">
            <w:pPr>
              <w:spacing w:after="240"/>
              <w:rPr>
                <w:rFonts w:ascii="Arial Narrow" w:hAnsi="Arial Narrow"/>
                <w:sz w:val="20"/>
                <w:szCs w:val="20"/>
              </w:rPr>
            </w:pPr>
            <w:r w:rsidRPr="006D12AE">
              <w:rPr>
                <w:rFonts w:ascii="Arial Narrow" w:hAnsi="Arial Narrow"/>
                <w:sz w:val="20"/>
                <w:szCs w:val="20"/>
              </w:rPr>
              <w:t>………………………………</w:t>
            </w:r>
          </w:p>
        </w:tc>
        <w:tc>
          <w:tcPr>
            <w:tcW w:w="1309" w:type="pct"/>
            <w:vAlign w:val="bottom"/>
          </w:tcPr>
          <w:p w14:paraId="3D29BC98" w14:textId="61362287" w:rsidR="00951098" w:rsidRPr="006D12AE" w:rsidRDefault="00951098" w:rsidP="00604F60">
            <w:pPr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r w:rsidRPr="006D12AE">
              <w:rPr>
                <w:rFonts w:ascii="Arial Narrow" w:hAnsi="Arial Narrow"/>
                <w:sz w:val="20"/>
                <w:szCs w:val="20"/>
              </w:rPr>
              <w:t>……………………………</w:t>
            </w:r>
          </w:p>
        </w:tc>
        <w:tc>
          <w:tcPr>
            <w:tcW w:w="1313" w:type="pct"/>
            <w:tcBorders>
              <w:right w:val="double" w:sz="4" w:space="0" w:color="auto"/>
            </w:tcBorders>
            <w:vAlign w:val="bottom"/>
          </w:tcPr>
          <w:p w14:paraId="0534F408" w14:textId="1FF4895B" w:rsidR="000A7162" w:rsidRPr="00951098" w:rsidRDefault="00D54CDD" w:rsidP="00604F60">
            <w:pPr>
              <w:spacing w:after="240"/>
              <w:rPr>
                <w:rFonts w:ascii="Arial Narrow" w:hAnsi="Arial Narrow"/>
                <w:sz w:val="20"/>
                <w:szCs w:val="20"/>
              </w:rPr>
            </w:pPr>
            <w:r w:rsidRPr="00D54CDD">
              <w:rPr>
                <w:rFonts w:ascii="Arial Narrow" w:hAnsi="Arial Narrow"/>
                <w:sz w:val="20"/>
                <w:szCs w:val="20"/>
              </w:rPr>
              <w:t>………………………………</w:t>
            </w:r>
          </w:p>
        </w:tc>
      </w:tr>
      <w:tr w:rsidR="009E6CAB" w14:paraId="01EF2D14" w14:textId="77777777" w:rsidTr="00BA260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026" w:type="pct"/>
            <w:tcBorders>
              <w:left w:val="double" w:sz="4" w:space="0" w:color="auto"/>
            </w:tcBorders>
            <w:vAlign w:val="bottom"/>
          </w:tcPr>
          <w:p w14:paraId="382C387C" w14:textId="700F4A60" w:rsidR="001819EC" w:rsidRPr="006D12AE" w:rsidRDefault="001819EC" w:rsidP="00604F60">
            <w:pPr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FİLO MD</w:t>
            </w:r>
          </w:p>
        </w:tc>
        <w:tc>
          <w:tcPr>
            <w:tcW w:w="1352" w:type="pct"/>
            <w:vAlign w:val="bottom"/>
          </w:tcPr>
          <w:p w14:paraId="137FB7C1" w14:textId="12893502" w:rsidR="001819EC" w:rsidRDefault="001819EC" w:rsidP="00604F60">
            <w:pPr>
              <w:spacing w:after="240"/>
            </w:pPr>
            <w:r w:rsidRPr="006D12AE">
              <w:rPr>
                <w:rFonts w:ascii="Arial Narrow" w:hAnsi="Arial Narrow"/>
                <w:sz w:val="20"/>
                <w:szCs w:val="20"/>
              </w:rPr>
              <w:t>………………………………</w:t>
            </w:r>
          </w:p>
        </w:tc>
        <w:tc>
          <w:tcPr>
            <w:tcW w:w="1309" w:type="pct"/>
            <w:vAlign w:val="bottom"/>
          </w:tcPr>
          <w:p w14:paraId="25B91E43" w14:textId="34C33FA1" w:rsidR="001819EC" w:rsidRPr="006D12AE" w:rsidRDefault="001819EC" w:rsidP="00604F60">
            <w:pPr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r w:rsidRPr="006D12AE">
              <w:rPr>
                <w:rFonts w:ascii="Arial Narrow" w:hAnsi="Arial Narrow"/>
                <w:sz w:val="20"/>
                <w:szCs w:val="20"/>
              </w:rPr>
              <w:t>……………………………</w:t>
            </w:r>
          </w:p>
        </w:tc>
        <w:tc>
          <w:tcPr>
            <w:tcW w:w="1313" w:type="pct"/>
            <w:tcBorders>
              <w:right w:val="double" w:sz="4" w:space="0" w:color="auto"/>
            </w:tcBorders>
            <w:vAlign w:val="bottom"/>
          </w:tcPr>
          <w:p w14:paraId="49CABE31" w14:textId="6D0412FA" w:rsidR="001819EC" w:rsidRPr="006251D5" w:rsidRDefault="001819EC" w:rsidP="00604F60">
            <w:pPr>
              <w:spacing w:after="240"/>
            </w:pPr>
            <w:r w:rsidRPr="006D12AE">
              <w:rPr>
                <w:rFonts w:ascii="Arial Narrow" w:hAnsi="Arial Narrow"/>
                <w:sz w:val="20"/>
                <w:szCs w:val="20"/>
              </w:rPr>
              <w:t>………………………………</w:t>
            </w:r>
          </w:p>
        </w:tc>
      </w:tr>
      <w:tr w:rsidR="009E6CAB" w14:paraId="284ACA47" w14:textId="77777777" w:rsidTr="00BA260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026" w:type="pct"/>
            <w:tcBorders>
              <w:left w:val="double" w:sz="4" w:space="0" w:color="auto"/>
            </w:tcBorders>
            <w:vAlign w:val="bottom"/>
          </w:tcPr>
          <w:p w14:paraId="4FA1127C" w14:textId="61F22F87" w:rsidR="0064718C" w:rsidRPr="006D12AE" w:rsidRDefault="0064718C" w:rsidP="00604F60">
            <w:pPr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r w:rsidRPr="001819EC">
              <w:rPr>
                <w:rFonts w:ascii="Arial Narrow" w:hAnsi="Arial Narrow"/>
                <w:b/>
                <w:sz w:val="20"/>
                <w:szCs w:val="20"/>
              </w:rPr>
              <w:t>TEKNİK MD.</w:t>
            </w:r>
          </w:p>
        </w:tc>
        <w:tc>
          <w:tcPr>
            <w:tcW w:w="1352" w:type="pct"/>
            <w:vAlign w:val="bottom"/>
          </w:tcPr>
          <w:p w14:paraId="714EFE0E" w14:textId="231640D6" w:rsidR="0064718C" w:rsidRDefault="0064718C" w:rsidP="00604F60">
            <w:pPr>
              <w:spacing w:after="240"/>
            </w:pPr>
            <w:r w:rsidRPr="006D12AE">
              <w:rPr>
                <w:rFonts w:ascii="Arial Narrow" w:hAnsi="Arial Narrow"/>
                <w:sz w:val="20"/>
                <w:szCs w:val="20"/>
              </w:rPr>
              <w:t>………………………………</w:t>
            </w:r>
          </w:p>
        </w:tc>
        <w:tc>
          <w:tcPr>
            <w:tcW w:w="1309" w:type="pct"/>
            <w:vAlign w:val="bottom"/>
          </w:tcPr>
          <w:p w14:paraId="7E755C36" w14:textId="27C20FB6" w:rsidR="0064718C" w:rsidRPr="006D12AE" w:rsidRDefault="0064718C" w:rsidP="00604F60">
            <w:pPr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r w:rsidRPr="006D12AE">
              <w:rPr>
                <w:rFonts w:ascii="Arial Narrow" w:hAnsi="Arial Narrow"/>
                <w:sz w:val="20"/>
                <w:szCs w:val="20"/>
              </w:rPr>
              <w:t>……………………………</w:t>
            </w:r>
          </w:p>
        </w:tc>
        <w:tc>
          <w:tcPr>
            <w:tcW w:w="1313" w:type="pct"/>
            <w:tcBorders>
              <w:right w:val="double" w:sz="4" w:space="0" w:color="auto"/>
            </w:tcBorders>
            <w:vAlign w:val="bottom"/>
          </w:tcPr>
          <w:p w14:paraId="775F9101" w14:textId="0D7F08D9" w:rsidR="0064718C" w:rsidRDefault="0064718C" w:rsidP="00604F60">
            <w:pPr>
              <w:spacing w:after="240"/>
            </w:pPr>
            <w:r w:rsidRPr="006D12AE">
              <w:rPr>
                <w:rFonts w:ascii="Arial Narrow" w:hAnsi="Arial Narrow"/>
                <w:sz w:val="20"/>
                <w:szCs w:val="20"/>
              </w:rPr>
              <w:t>………………………………</w:t>
            </w:r>
          </w:p>
        </w:tc>
      </w:tr>
      <w:tr w:rsidR="009E6CAB" w14:paraId="30A99D16" w14:textId="77777777" w:rsidTr="00BA260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026" w:type="pct"/>
            <w:tcBorders>
              <w:left w:val="double" w:sz="4" w:space="0" w:color="auto"/>
            </w:tcBorders>
            <w:vAlign w:val="bottom"/>
          </w:tcPr>
          <w:p w14:paraId="583EC375" w14:textId="5FE1D52A" w:rsidR="001819EC" w:rsidRPr="006D12AE" w:rsidRDefault="00696D81" w:rsidP="00604F60">
            <w:pPr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bookmarkStart w:id="6" w:name="_Hlk136443286"/>
            <w:r>
              <w:rPr>
                <w:rFonts w:ascii="Arial Narrow" w:hAnsi="Arial Narrow"/>
                <w:b/>
                <w:sz w:val="20"/>
                <w:szCs w:val="20"/>
              </w:rPr>
              <w:t>DPA</w:t>
            </w:r>
          </w:p>
        </w:tc>
        <w:tc>
          <w:tcPr>
            <w:tcW w:w="1352" w:type="pct"/>
            <w:vAlign w:val="bottom"/>
          </w:tcPr>
          <w:p w14:paraId="7ADD4C26" w14:textId="2D27AEF2" w:rsidR="001819EC" w:rsidRPr="009211C1" w:rsidRDefault="001819EC" w:rsidP="00604F60">
            <w:pPr>
              <w:spacing w:after="240"/>
              <w:rPr>
                <w:rFonts w:ascii="Arial Narrow" w:hAnsi="Arial Narrow"/>
                <w:bCs/>
                <w:sz w:val="20"/>
                <w:szCs w:val="20"/>
              </w:rPr>
            </w:pPr>
            <w:r w:rsidRPr="009211C1">
              <w:rPr>
                <w:rFonts w:ascii="Arial Narrow" w:hAnsi="Arial Narrow"/>
                <w:bCs/>
                <w:sz w:val="20"/>
                <w:szCs w:val="20"/>
              </w:rPr>
              <w:t>………………………………</w:t>
            </w:r>
          </w:p>
        </w:tc>
        <w:tc>
          <w:tcPr>
            <w:tcW w:w="1309" w:type="pct"/>
            <w:vAlign w:val="bottom"/>
          </w:tcPr>
          <w:p w14:paraId="16BF362F" w14:textId="666F53D3" w:rsidR="001819EC" w:rsidRPr="009211C1" w:rsidRDefault="001819EC" w:rsidP="00604F60">
            <w:pPr>
              <w:spacing w:after="240"/>
              <w:rPr>
                <w:rFonts w:ascii="Arial Narrow" w:hAnsi="Arial Narrow"/>
                <w:bCs/>
                <w:sz w:val="20"/>
                <w:szCs w:val="20"/>
              </w:rPr>
            </w:pPr>
            <w:r w:rsidRPr="009211C1">
              <w:rPr>
                <w:rFonts w:ascii="Arial Narrow" w:hAnsi="Arial Narrow"/>
                <w:bCs/>
                <w:sz w:val="20"/>
                <w:szCs w:val="20"/>
              </w:rPr>
              <w:t>……………………………</w:t>
            </w:r>
          </w:p>
        </w:tc>
        <w:tc>
          <w:tcPr>
            <w:tcW w:w="1313" w:type="pct"/>
            <w:tcBorders>
              <w:right w:val="double" w:sz="4" w:space="0" w:color="auto"/>
            </w:tcBorders>
            <w:vAlign w:val="bottom"/>
          </w:tcPr>
          <w:p w14:paraId="408E5D99" w14:textId="5D832434" w:rsidR="001819EC" w:rsidRPr="009211C1" w:rsidRDefault="001819EC" w:rsidP="00604F60">
            <w:pPr>
              <w:spacing w:after="240"/>
              <w:rPr>
                <w:rFonts w:ascii="Arial Narrow" w:hAnsi="Arial Narrow"/>
                <w:bCs/>
                <w:sz w:val="20"/>
                <w:szCs w:val="20"/>
              </w:rPr>
            </w:pPr>
            <w:r w:rsidRPr="009211C1">
              <w:rPr>
                <w:rFonts w:ascii="Arial Narrow" w:hAnsi="Arial Narrow"/>
                <w:bCs/>
                <w:sz w:val="20"/>
                <w:szCs w:val="20"/>
              </w:rPr>
              <w:t>………………………………</w:t>
            </w:r>
          </w:p>
        </w:tc>
      </w:tr>
      <w:tr w:rsidR="00BE241D" w14:paraId="00DD6A9A" w14:textId="77777777" w:rsidTr="00BA260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026" w:type="pct"/>
            <w:tcBorders>
              <w:left w:val="double" w:sz="4" w:space="0" w:color="auto"/>
            </w:tcBorders>
            <w:vAlign w:val="bottom"/>
          </w:tcPr>
          <w:p w14:paraId="5BFAD026" w14:textId="12CD9AF2" w:rsidR="00BE241D" w:rsidRPr="001819EC" w:rsidRDefault="00E603BC" w:rsidP="00604F60">
            <w:pPr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PERSONEL</w:t>
            </w:r>
            <w:r w:rsidR="00BE241D" w:rsidRPr="001819EC">
              <w:rPr>
                <w:rFonts w:ascii="Arial Narrow" w:hAnsi="Arial Narrow"/>
                <w:b/>
                <w:sz w:val="20"/>
                <w:szCs w:val="20"/>
              </w:rPr>
              <w:t xml:space="preserve"> MD.</w:t>
            </w:r>
          </w:p>
        </w:tc>
        <w:tc>
          <w:tcPr>
            <w:tcW w:w="1352" w:type="pct"/>
            <w:vAlign w:val="bottom"/>
          </w:tcPr>
          <w:p w14:paraId="4010205D" w14:textId="154B551B" w:rsidR="00BE241D" w:rsidRPr="009211C1" w:rsidRDefault="00BE241D" w:rsidP="00604F60">
            <w:pPr>
              <w:spacing w:after="240"/>
              <w:rPr>
                <w:rFonts w:ascii="Arial Narrow" w:hAnsi="Arial Narrow"/>
                <w:bCs/>
                <w:sz w:val="20"/>
                <w:szCs w:val="20"/>
              </w:rPr>
            </w:pPr>
            <w:r w:rsidRPr="009211C1">
              <w:rPr>
                <w:rFonts w:ascii="Arial Narrow" w:hAnsi="Arial Narrow"/>
                <w:bCs/>
                <w:sz w:val="20"/>
                <w:szCs w:val="20"/>
              </w:rPr>
              <w:t>………………………………</w:t>
            </w:r>
          </w:p>
        </w:tc>
        <w:tc>
          <w:tcPr>
            <w:tcW w:w="1309" w:type="pct"/>
            <w:vAlign w:val="bottom"/>
          </w:tcPr>
          <w:p w14:paraId="45B67277" w14:textId="060CB56B" w:rsidR="00BE241D" w:rsidRPr="009211C1" w:rsidRDefault="00BE241D" w:rsidP="00604F60">
            <w:pPr>
              <w:spacing w:after="240"/>
              <w:rPr>
                <w:rFonts w:ascii="Arial Narrow" w:hAnsi="Arial Narrow"/>
                <w:bCs/>
                <w:sz w:val="20"/>
                <w:szCs w:val="20"/>
              </w:rPr>
            </w:pPr>
            <w:r w:rsidRPr="009211C1">
              <w:rPr>
                <w:rFonts w:ascii="Arial Narrow" w:hAnsi="Arial Narrow"/>
                <w:bCs/>
                <w:sz w:val="20"/>
                <w:szCs w:val="20"/>
              </w:rPr>
              <w:t>……………………………</w:t>
            </w:r>
          </w:p>
        </w:tc>
        <w:tc>
          <w:tcPr>
            <w:tcW w:w="1313" w:type="pct"/>
            <w:tcBorders>
              <w:right w:val="double" w:sz="4" w:space="0" w:color="auto"/>
            </w:tcBorders>
            <w:vAlign w:val="bottom"/>
          </w:tcPr>
          <w:p w14:paraId="0352218A" w14:textId="30987DB9" w:rsidR="00BE241D" w:rsidRPr="009211C1" w:rsidRDefault="00BE241D" w:rsidP="00604F60">
            <w:pPr>
              <w:spacing w:after="240"/>
              <w:rPr>
                <w:rFonts w:ascii="Arial Narrow" w:hAnsi="Arial Narrow"/>
                <w:bCs/>
                <w:sz w:val="20"/>
                <w:szCs w:val="20"/>
              </w:rPr>
            </w:pPr>
            <w:r w:rsidRPr="009211C1">
              <w:rPr>
                <w:rFonts w:ascii="Arial Narrow" w:hAnsi="Arial Narrow"/>
                <w:bCs/>
                <w:sz w:val="20"/>
                <w:szCs w:val="20"/>
              </w:rPr>
              <w:t>………………………………</w:t>
            </w:r>
          </w:p>
        </w:tc>
      </w:tr>
      <w:tr w:rsidR="00E06D6D" w14:paraId="1406E92E" w14:textId="77777777" w:rsidTr="00BA260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026" w:type="pct"/>
            <w:tcBorders>
              <w:left w:val="double" w:sz="4" w:space="0" w:color="auto"/>
            </w:tcBorders>
            <w:vAlign w:val="bottom"/>
          </w:tcPr>
          <w:p w14:paraId="0421E824" w14:textId="06E08276" w:rsidR="00E06D6D" w:rsidRPr="001819EC" w:rsidRDefault="00DF673D" w:rsidP="00604F60">
            <w:pPr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KİRALAMA</w:t>
            </w:r>
            <w:r w:rsidR="00E06D6D" w:rsidRPr="001819EC">
              <w:rPr>
                <w:rFonts w:ascii="Arial Narrow" w:hAnsi="Arial Narrow"/>
                <w:b/>
                <w:sz w:val="20"/>
                <w:szCs w:val="20"/>
              </w:rPr>
              <w:t xml:space="preserve"> MD.</w:t>
            </w:r>
          </w:p>
        </w:tc>
        <w:tc>
          <w:tcPr>
            <w:tcW w:w="1352" w:type="pct"/>
            <w:vAlign w:val="bottom"/>
          </w:tcPr>
          <w:p w14:paraId="23D35E9C" w14:textId="3304C5F5" w:rsidR="00E06D6D" w:rsidRPr="00DF673D" w:rsidRDefault="00E06D6D" w:rsidP="00604F60">
            <w:pPr>
              <w:spacing w:after="240"/>
              <w:rPr>
                <w:rFonts w:ascii="Arial Narrow" w:hAnsi="Arial Narrow"/>
                <w:bCs/>
                <w:sz w:val="20"/>
                <w:szCs w:val="20"/>
              </w:rPr>
            </w:pPr>
            <w:r w:rsidRPr="00DF673D">
              <w:rPr>
                <w:rFonts w:ascii="Arial Narrow" w:hAnsi="Arial Narrow"/>
                <w:bCs/>
                <w:sz w:val="20"/>
                <w:szCs w:val="20"/>
              </w:rPr>
              <w:t>………………………………</w:t>
            </w:r>
          </w:p>
        </w:tc>
        <w:tc>
          <w:tcPr>
            <w:tcW w:w="1309" w:type="pct"/>
            <w:vAlign w:val="bottom"/>
          </w:tcPr>
          <w:p w14:paraId="7EE13C9E" w14:textId="592B1195" w:rsidR="00E06D6D" w:rsidRPr="00DF673D" w:rsidRDefault="00E06D6D" w:rsidP="00604F60">
            <w:pPr>
              <w:spacing w:after="240"/>
              <w:rPr>
                <w:rFonts w:ascii="Arial Narrow" w:hAnsi="Arial Narrow"/>
                <w:bCs/>
                <w:sz w:val="20"/>
                <w:szCs w:val="20"/>
              </w:rPr>
            </w:pPr>
            <w:r w:rsidRPr="00DF673D">
              <w:rPr>
                <w:rFonts w:ascii="Arial Narrow" w:hAnsi="Arial Narrow"/>
                <w:bCs/>
                <w:sz w:val="20"/>
                <w:szCs w:val="20"/>
              </w:rPr>
              <w:t>……………………………</w:t>
            </w:r>
          </w:p>
        </w:tc>
        <w:tc>
          <w:tcPr>
            <w:tcW w:w="1313" w:type="pct"/>
            <w:tcBorders>
              <w:right w:val="double" w:sz="4" w:space="0" w:color="auto"/>
            </w:tcBorders>
            <w:vAlign w:val="bottom"/>
          </w:tcPr>
          <w:p w14:paraId="21DF7136" w14:textId="644E6934" w:rsidR="00E06D6D" w:rsidRPr="00DF673D" w:rsidRDefault="00E06D6D" w:rsidP="00604F60">
            <w:pPr>
              <w:spacing w:after="240"/>
              <w:rPr>
                <w:rFonts w:ascii="Arial Narrow" w:hAnsi="Arial Narrow"/>
                <w:bCs/>
                <w:sz w:val="20"/>
                <w:szCs w:val="20"/>
              </w:rPr>
            </w:pPr>
            <w:r w:rsidRPr="00DF673D">
              <w:rPr>
                <w:rFonts w:ascii="Arial Narrow" w:hAnsi="Arial Narrow"/>
                <w:bCs/>
                <w:sz w:val="20"/>
                <w:szCs w:val="20"/>
              </w:rPr>
              <w:t>………………………………</w:t>
            </w:r>
          </w:p>
        </w:tc>
      </w:tr>
      <w:tr w:rsidR="00E06D6D" w14:paraId="3FC0EC8B" w14:textId="77777777" w:rsidTr="00BA260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026" w:type="pct"/>
            <w:tcBorders>
              <w:left w:val="double" w:sz="4" w:space="0" w:color="auto"/>
            </w:tcBorders>
            <w:vAlign w:val="bottom"/>
          </w:tcPr>
          <w:p w14:paraId="4C242783" w14:textId="59E6FE42" w:rsidR="00E06D6D" w:rsidRPr="001819EC" w:rsidRDefault="00046527" w:rsidP="00604F60">
            <w:pPr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OPERASYON</w:t>
            </w:r>
            <w:r w:rsidR="00E06D6D" w:rsidRPr="001819EC">
              <w:rPr>
                <w:rFonts w:ascii="Arial Narrow" w:hAnsi="Arial Narrow"/>
                <w:b/>
                <w:sz w:val="20"/>
                <w:szCs w:val="20"/>
              </w:rPr>
              <w:t xml:space="preserve"> MD.</w:t>
            </w:r>
          </w:p>
        </w:tc>
        <w:tc>
          <w:tcPr>
            <w:tcW w:w="1352" w:type="pct"/>
            <w:vAlign w:val="bottom"/>
          </w:tcPr>
          <w:p w14:paraId="220CA0D0" w14:textId="0F5843A4" w:rsidR="00E06D6D" w:rsidRPr="00F66BB4" w:rsidRDefault="00E06D6D" w:rsidP="00604F60">
            <w:pPr>
              <w:spacing w:after="240"/>
              <w:rPr>
                <w:rFonts w:ascii="Arial Narrow" w:hAnsi="Arial Narrow"/>
                <w:bCs/>
                <w:sz w:val="20"/>
                <w:szCs w:val="20"/>
              </w:rPr>
            </w:pPr>
            <w:r w:rsidRPr="00F66BB4">
              <w:rPr>
                <w:rFonts w:ascii="Arial Narrow" w:hAnsi="Arial Narrow"/>
                <w:bCs/>
                <w:sz w:val="20"/>
                <w:szCs w:val="20"/>
              </w:rPr>
              <w:t>………………………………</w:t>
            </w:r>
          </w:p>
        </w:tc>
        <w:tc>
          <w:tcPr>
            <w:tcW w:w="1309" w:type="pct"/>
            <w:vAlign w:val="bottom"/>
          </w:tcPr>
          <w:p w14:paraId="59820555" w14:textId="4827A4A6" w:rsidR="00E06D6D" w:rsidRPr="00F66BB4" w:rsidRDefault="00E06D6D" w:rsidP="00604F60">
            <w:pPr>
              <w:spacing w:after="240"/>
              <w:rPr>
                <w:rFonts w:ascii="Arial Narrow" w:hAnsi="Arial Narrow"/>
                <w:bCs/>
                <w:sz w:val="20"/>
                <w:szCs w:val="20"/>
              </w:rPr>
            </w:pPr>
            <w:r w:rsidRPr="00F66BB4">
              <w:rPr>
                <w:rFonts w:ascii="Arial Narrow" w:hAnsi="Arial Narrow"/>
                <w:bCs/>
                <w:sz w:val="20"/>
                <w:szCs w:val="20"/>
              </w:rPr>
              <w:t>……………………………</w:t>
            </w:r>
          </w:p>
        </w:tc>
        <w:tc>
          <w:tcPr>
            <w:tcW w:w="1313" w:type="pct"/>
            <w:tcBorders>
              <w:right w:val="double" w:sz="4" w:space="0" w:color="auto"/>
            </w:tcBorders>
            <w:vAlign w:val="bottom"/>
          </w:tcPr>
          <w:p w14:paraId="6C136970" w14:textId="33E44561" w:rsidR="00E06D6D" w:rsidRPr="00F66BB4" w:rsidRDefault="00E06D6D" w:rsidP="00604F60">
            <w:pPr>
              <w:spacing w:after="240"/>
              <w:rPr>
                <w:rFonts w:ascii="Arial Narrow" w:hAnsi="Arial Narrow"/>
                <w:bCs/>
                <w:sz w:val="20"/>
                <w:szCs w:val="20"/>
              </w:rPr>
            </w:pPr>
            <w:r w:rsidRPr="00F66BB4">
              <w:rPr>
                <w:rFonts w:ascii="Arial Narrow" w:hAnsi="Arial Narrow"/>
                <w:bCs/>
                <w:sz w:val="20"/>
                <w:szCs w:val="20"/>
              </w:rPr>
              <w:t>………………………………</w:t>
            </w:r>
          </w:p>
        </w:tc>
      </w:tr>
      <w:tr w:rsidR="00E06D6D" w14:paraId="645376FE" w14:textId="77777777" w:rsidTr="00BA260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026" w:type="pct"/>
            <w:tcBorders>
              <w:left w:val="double" w:sz="4" w:space="0" w:color="auto"/>
            </w:tcBorders>
            <w:vAlign w:val="bottom"/>
          </w:tcPr>
          <w:p w14:paraId="544A2352" w14:textId="64E833ED" w:rsidR="00E06D6D" w:rsidRPr="001819EC" w:rsidRDefault="00046527" w:rsidP="00604F60">
            <w:pPr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SİGORTA VE </w:t>
            </w:r>
            <w:r w:rsidR="0013253A">
              <w:rPr>
                <w:rFonts w:ascii="Arial Narrow" w:hAnsi="Arial Narrow"/>
                <w:b/>
                <w:sz w:val="20"/>
                <w:szCs w:val="20"/>
              </w:rPr>
              <w:t>HS</w:t>
            </w:r>
            <w:r w:rsidR="00E06D6D" w:rsidRPr="001819EC">
              <w:rPr>
                <w:rFonts w:ascii="Arial Narrow" w:hAnsi="Arial Narrow"/>
                <w:b/>
                <w:sz w:val="20"/>
                <w:szCs w:val="20"/>
              </w:rPr>
              <w:t xml:space="preserve"> MD.</w:t>
            </w:r>
          </w:p>
        </w:tc>
        <w:tc>
          <w:tcPr>
            <w:tcW w:w="1352" w:type="pct"/>
            <w:vAlign w:val="bottom"/>
          </w:tcPr>
          <w:p w14:paraId="3B39F1A2" w14:textId="1C047D35" w:rsidR="00E06D6D" w:rsidRPr="00F66BB4" w:rsidRDefault="00E06D6D" w:rsidP="00604F60">
            <w:pPr>
              <w:spacing w:after="240"/>
              <w:rPr>
                <w:rFonts w:ascii="Arial Narrow" w:hAnsi="Arial Narrow"/>
                <w:bCs/>
                <w:sz w:val="20"/>
                <w:szCs w:val="20"/>
              </w:rPr>
            </w:pPr>
            <w:r w:rsidRPr="00F66BB4">
              <w:rPr>
                <w:rFonts w:ascii="Arial Narrow" w:hAnsi="Arial Narrow"/>
                <w:bCs/>
                <w:sz w:val="20"/>
                <w:szCs w:val="20"/>
              </w:rPr>
              <w:t>………………………………</w:t>
            </w:r>
          </w:p>
        </w:tc>
        <w:tc>
          <w:tcPr>
            <w:tcW w:w="1309" w:type="pct"/>
            <w:vAlign w:val="bottom"/>
          </w:tcPr>
          <w:p w14:paraId="38F79C75" w14:textId="73441838" w:rsidR="00E06D6D" w:rsidRPr="00F66BB4" w:rsidRDefault="00E06D6D" w:rsidP="00604F60">
            <w:pPr>
              <w:spacing w:after="240"/>
              <w:rPr>
                <w:rFonts w:ascii="Arial Narrow" w:hAnsi="Arial Narrow"/>
                <w:bCs/>
                <w:sz w:val="20"/>
                <w:szCs w:val="20"/>
              </w:rPr>
            </w:pPr>
            <w:r w:rsidRPr="00F66BB4">
              <w:rPr>
                <w:rFonts w:ascii="Arial Narrow" w:hAnsi="Arial Narrow"/>
                <w:bCs/>
                <w:sz w:val="20"/>
                <w:szCs w:val="20"/>
              </w:rPr>
              <w:t>……………………………</w:t>
            </w:r>
          </w:p>
        </w:tc>
        <w:tc>
          <w:tcPr>
            <w:tcW w:w="1313" w:type="pct"/>
            <w:tcBorders>
              <w:right w:val="double" w:sz="4" w:space="0" w:color="auto"/>
            </w:tcBorders>
            <w:vAlign w:val="bottom"/>
          </w:tcPr>
          <w:p w14:paraId="0E3A0EB9" w14:textId="1661FE81" w:rsidR="00E06D6D" w:rsidRPr="00F66BB4" w:rsidRDefault="00E06D6D" w:rsidP="00604F60">
            <w:pPr>
              <w:spacing w:after="240"/>
              <w:rPr>
                <w:rFonts w:ascii="Arial Narrow" w:hAnsi="Arial Narrow"/>
                <w:bCs/>
                <w:sz w:val="20"/>
                <w:szCs w:val="20"/>
              </w:rPr>
            </w:pPr>
            <w:r w:rsidRPr="00F66BB4">
              <w:rPr>
                <w:rFonts w:ascii="Arial Narrow" w:hAnsi="Arial Narrow"/>
                <w:bCs/>
                <w:sz w:val="20"/>
                <w:szCs w:val="20"/>
              </w:rPr>
              <w:t>………………………………</w:t>
            </w:r>
          </w:p>
        </w:tc>
      </w:tr>
      <w:tr w:rsidR="00010357" w14:paraId="5F2170D5" w14:textId="77777777" w:rsidTr="00BA260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026" w:type="pct"/>
            <w:tcBorders>
              <w:left w:val="double" w:sz="4" w:space="0" w:color="auto"/>
            </w:tcBorders>
            <w:vAlign w:val="bottom"/>
          </w:tcPr>
          <w:p w14:paraId="2DEFD891" w14:textId="7A0FEBBD" w:rsidR="00010357" w:rsidRDefault="00DD2DDF" w:rsidP="00604F60">
            <w:pPr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FİNANS/MUH</w:t>
            </w:r>
            <w:r w:rsidR="00943387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010357" w:rsidRPr="001819EC">
              <w:rPr>
                <w:rFonts w:ascii="Arial Narrow" w:hAnsi="Arial Narrow"/>
                <w:b/>
                <w:sz w:val="20"/>
                <w:szCs w:val="20"/>
              </w:rPr>
              <w:t xml:space="preserve"> MD.</w:t>
            </w:r>
          </w:p>
        </w:tc>
        <w:tc>
          <w:tcPr>
            <w:tcW w:w="1352" w:type="pct"/>
            <w:vAlign w:val="bottom"/>
          </w:tcPr>
          <w:p w14:paraId="65540326" w14:textId="392D72D2" w:rsidR="00010357" w:rsidRPr="00F66BB4" w:rsidRDefault="00010357" w:rsidP="00604F60">
            <w:pPr>
              <w:spacing w:after="240"/>
              <w:rPr>
                <w:rFonts w:ascii="Arial Narrow" w:hAnsi="Arial Narrow"/>
                <w:bCs/>
                <w:sz w:val="20"/>
                <w:szCs w:val="20"/>
              </w:rPr>
            </w:pPr>
            <w:r w:rsidRPr="00F66BB4">
              <w:rPr>
                <w:rFonts w:ascii="Arial Narrow" w:hAnsi="Arial Narrow"/>
                <w:bCs/>
                <w:sz w:val="20"/>
                <w:szCs w:val="20"/>
              </w:rPr>
              <w:t>………………………………</w:t>
            </w:r>
          </w:p>
        </w:tc>
        <w:tc>
          <w:tcPr>
            <w:tcW w:w="1309" w:type="pct"/>
            <w:vAlign w:val="bottom"/>
          </w:tcPr>
          <w:p w14:paraId="6309A5CA" w14:textId="1F9AC6EC" w:rsidR="00010357" w:rsidRPr="00F66BB4" w:rsidRDefault="00010357" w:rsidP="00604F60">
            <w:pPr>
              <w:spacing w:after="240"/>
              <w:rPr>
                <w:rFonts w:ascii="Arial Narrow" w:hAnsi="Arial Narrow"/>
                <w:bCs/>
                <w:sz w:val="20"/>
                <w:szCs w:val="20"/>
              </w:rPr>
            </w:pPr>
            <w:r w:rsidRPr="00F66BB4">
              <w:rPr>
                <w:rFonts w:ascii="Arial Narrow" w:hAnsi="Arial Narrow"/>
                <w:bCs/>
                <w:sz w:val="20"/>
                <w:szCs w:val="20"/>
              </w:rPr>
              <w:t>……………………………</w:t>
            </w:r>
          </w:p>
        </w:tc>
        <w:tc>
          <w:tcPr>
            <w:tcW w:w="1313" w:type="pct"/>
            <w:tcBorders>
              <w:right w:val="double" w:sz="4" w:space="0" w:color="auto"/>
            </w:tcBorders>
            <w:vAlign w:val="bottom"/>
          </w:tcPr>
          <w:p w14:paraId="042A202F" w14:textId="0FCDFD0A" w:rsidR="00010357" w:rsidRPr="00F66BB4" w:rsidRDefault="00010357" w:rsidP="00604F60">
            <w:pPr>
              <w:spacing w:after="240"/>
              <w:rPr>
                <w:rFonts w:ascii="Arial Narrow" w:hAnsi="Arial Narrow"/>
                <w:bCs/>
                <w:sz w:val="20"/>
                <w:szCs w:val="20"/>
              </w:rPr>
            </w:pPr>
            <w:r w:rsidRPr="00F66BB4">
              <w:rPr>
                <w:rFonts w:ascii="Arial Narrow" w:hAnsi="Arial Narrow"/>
                <w:bCs/>
                <w:sz w:val="20"/>
                <w:szCs w:val="20"/>
              </w:rPr>
              <w:t>………………………………</w:t>
            </w:r>
          </w:p>
        </w:tc>
      </w:tr>
      <w:tr w:rsidR="000D07DC" w14:paraId="07EE6B31" w14:textId="77777777" w:rsidTr="00BA260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026" w:type="pct"/>
            <w:tcBorders>
              <w:left w:val="double" w:sz="4" w:space="0" w:color="auto"/>
            </w:tcBorders>
            <w:vAlign w:val="bottom"/>
          </w:tcPr>
          <w:p w14:paraId="02FDCECA" w14:textId="4FB4683B" w:rsidR="000D07DC" w:rsidRDefault="000D07DC" w:rsidP="00604F60">
            <w:pPr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HSEQ</w:t>
            </w:r>
            <w:r w:rsidRPr="001819EC">
              <w:rPr>
                <w:rFonts w:ascii="Arial Narrow" w:hAnsi="Arial Narrow"/>
                <w:b/>
                <w:sz w:val="20"/>
                <w:szCs w:val="20"/>
              </w:rPr>
              <w:t xml:space="preserve"> MD.</w:t>
            </w:r>
          </w:p>
        </w:tc>
        <w:tc>
          <w:tcPr>
            <w:tcW w:w="1352" w:type="pct"/>
            <w:vAlign w:val="bottom"/>
          </w:tcPr>
          <w:p w14:paraId="5DF2D992" w14:textId="2E449A4C" w:rsidR="000D07DC" w:rsidRPr="000D07DC" w:rsidRDefault="000D07DC" w:rsidP="00604F60">
            <w:pPr>
              <w:spacing w:after="240"/>
              <w:rPr>
                <w:rFonts w:ascii="Arial Narrow" w:hAnsi="Arial Narrow"/>
                <w:bCs/>
                <w:sz w:val="20"/>
                <w:szCs w:val="20"/>
              </w:rPr>
            </w:pPr>
            <w:r w:rsidRPr="000D07DC">
              <w:rPr>
                <w:rFonts w:ascii="Arial Narrow" w:hAnsi="Arial Narrow"/>
                <w:bCs/>
                <w:sz w:val="20"/>
                <w:szCs w:val="20"/>
              </w:rPr>
              <w:t>………………………………</w:t>
            </w:r>
          </w:p>
        </w:tc>
        <w:tc>
          <w:tcPr>
            <w:tcW w:w="1309" w:type="pct"/>
            <w:vAlign w:val="bottom"/>
          </w:tcPr>
          <w:p w14:paraId="4891AD1A" w14:textId="18E01B85" w:rsidR="000D07DC" w:rsidRPr="000D07DC" w:rsidRDefault="000D07DC" w:rsidP="00604F60">
            <w:pPr>
              <w:spacing w:after="240"/>
              <w:rPr>
                <w:rFonts w:ascii="Arial Narrow" w:hAnsi="Arial Narrow"/>
                <w:bCs/>
                <w:sz w:val="20"/>
                <w:szCs w:val="20"/>
              </w:rPr>
            </w:pPr>
            <w:r w:rsidRPr="000D07DC">
              <w:rPr>
                <w:rFonts w:ascii="Arial Narrow" w:hAnsi="Arial Narrow"/>
                <w:bCs/>
                <w:sz w:val="20"/>
                <w:szCs w:val="20"/>
              </w:rPr>
              <w:t>……………………………</w:t>
            </w:r>
          </w:p>
        </w:tc>
        <w:tc>
          <w:tcPr>
            <w:tcW w:w="1313" w:type="pct"/>
            <w:tcBorders>
              <w:right w:val="double" w:sz="4" w:space="0" w:color="auto"/>
            </w:tcBorders>
            <w:vAlign w:val="bottom"/>
          </w:tcPr>
          <w:p w14:paraId="17AAA0FB" w14:textId="688C82D9" w:rsidR="000D07DC" w:rsidRPr="000D07DC" w:rsidRDefault="000D07DC" w:rsidP="00604F60">
            <w:pPr>
              <w:spacing w:after="240"/>
              <w:rPr>
                <w:rFonts w:ascii="Arial Narrow" w:hAnsi="Arial Narrow"/>
                <w:bCs/>
                <w:sz w:val="20"/>
                <w:szCs w:val="20"/>
              </w:rPr>
            </w:pPr>
            <w:r w:rsidRPr="000D07DC">
              <w:rPr>
                <w:rFonts w:ascii="Arial Narrow" w:hAnsi="Arial Narrow"/>
                <w:bCs/>
                <w:sz w:val="20"/>
                <w:szCs w:val="20"/>
              </w:rPr>
              <w:t>………………………………</w:t>
            </w:r>
          </w:p>
        </w:tc>
      </w:tr>
      <w:tr w:rsidR="000D07DC" w14:paraId="02E41FCC" w14:textId="77777777" w:rsidTr="00BA260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026" w:type="pct"/>
            <w:tcBorders>
              <w:left w:val="double" w:sz="4" w:space="0" w:color="auto"/>
            </w:tcBorders>
            <w:vAlign w:val="bottom"/>
          </w:tcPr>
          <w:p w14:paraId="5103E905" w14:textId="3FD8076B" w:rsidR="000D07DC" w:rsidRDefault="000D07DC" w:rsidP="00604F60">
            <w:pPr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SATIN ALMA MD</w:t>
            </w:r>
          </w:p>
        </w:tc>
        <w:tc>
          <w:tcPr>
            <w:tcW w:w="1352" w:type="pct"/>
            <w:vAlign w:val="bottom"/>
          </w:tcPr>
          <w:p w14:paraId="1E0F36DE" w14:textId="5EFDD0F2" w:rsidR="000D07DC" w:rsidRPr="000D07DC" w:rsidRDefault="000D07DC" w:rsidP="00604F60">
            <w:pPr>
              <w:spacing w:after="240"/>
              <w:rPr>
                <w:rFonts w:ascii="Arial Narrow" w:hAnsi="Arial Narrow"/>
                <w:bCs/>
                <w:sz w:val="20"/>
                <w:szCs w:val="20"/>
              </w:rPr>
            </w:pPr>
            <w:r w:rsidRPr="000D07DC">
              <w:rPr>
                <w:rFonts w:ascii="Arial Narrow" w:hAnsi="Arial Narrow"/>
                <w:bCs/>
                <w:sz w:val="20"/>
                <w:szCs w:val="20"/>
              </w:rPr>
              <w:t>………………………………</w:t>
            </w:r>
          </w:p>
        </w:tc>
        <w:tc>
          <w:tcPr>
            <w:tcW w:w="1309" w:type="pct"/>
            <w:vAlign w:val="bottom"/>
          </w:tcPr>
          <w:p w14:paraId="48B89227" w14:textId="4A45CD39" w:rsidR="000D07DC" w:rsidRPr="000D07DC" w:rsidRDefault="000D07DC" w:rsidP="00604F60">
            <w:pPr>
              <w:spacing w:after="240"/>
              <w:rPr>
                <w:rFonts w:ascii="Arial Narrow" w:hAnsi="Arial Narrow"/>
                <w:bCs/>
                <w:sz w:val="20"/>
                <w:szCs w:val="20"/>
              </w:rPr>
            </w:pPr>
            <w:r w:rsidRPr="000D07DC">
              <w:rPr>
                <w:rFonts w:ascii="Arial Narrow" w:hAnsi="Arial Narrow"/>
                <w:bCs/>
                <w:sz w:val="20"/>
                <w:szCs w:val="20"/>
              </w:rPr>
              <w:t>……………………………</w:t>
            </w:r>
          </w:p>
        </w:tc>
        <w:tc>
          <w:tcPr>
            <w:tcW w:w="1313" w:type="pct"/>
            <w:tcBorders>
              <w:right w:val="double" w:sz="4" w:space="0" w:color="auto"/>
            </w:tcBorders>
            <w:vAlign w:val="bottom"/>
          </w:tcPr>
          <w:p w14:paraId="6BCBC226" w14:textId="72DEE077" w:rsidR="000D07DC" w:rsidRPr="000D07DC" w:rsidRDefault="000D07DC" w:rsidP="00604F60">
            <w:pPr>
              <w:spacing w:after="240"/>
              <w:rPr>
                <w:rFonts w:ascii="Arial Narrow" w:hAnsi="Arial Narrow"/>
                <w:bCs/>
                <w:sz w:val="20"/>
                <w:szCs w:val="20"/>
              </w:rPr>
            </w:pPr>
            <w:r w:rsidRPr="000D07DC">
              <w:rPr>
                <w:rFonts w:ascii="Arial Narrow" w:hAnsi="Arial Narrow"/>
                <w:bCs/>
                <w:sz w:val="20"/>
                <w:szCs w:val="20"/>
              </w:rPr>
              <w:t>………………………………</w:t>
            </w:r>
          </w:p>
        </w:tc>
      </w:tr>
      <w:tr w:rsidR="000D07DC" w14:paraId="6A4625D6" w14:textId="77777777" w:rsidTr="00BA260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026" w:type="pct"/>
            <w:tcBorders>
              <w:left w:val="double" w:sz="4" w:space="0" w:color="auto"/>
            </w:tcBorders>
            <w:vAlign w:val="bottom"/>
          </w:tcPr>
          <w:p w14:paraId="1DD0AC6E" w14:textId="224F5811" w:rsidR="000D07DC" w:rsidRDefault="000D07DC" w:rsidP="00604F60">
            <w:pPr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YÖNETİCİ ASİSTANI</w:t>
            </w:r>
          </w:p>
        </w:tc>
        <w:tc>
          <w:tcPr>
            <w:tcW w:w="1352" w:type="pct"/>
            <w:vAlign w:val="bottom"/>
          </w:tcPr>
          <w:p w14:paraId="6973B7A6" w14:textId="648EFD9B" w:rsidR="000D07DC" w:rsidRPr="000D07DC" w:rsidRDefault="000D07DC" w:rsidP="00604F60">
            <w:pPr>
              <w:spacing w:after="240"/>
              <w:rPr>
                <w:rFonts w:ascii="Arial Narrow" w:hAnsi="Arial Narrow"/>
                <w:bCs/>
                <w:sz w:val="20"/>
                <w:szCs w:val="20"/>
              </w:rPr>
            </w:pPr>
            <w:r w:rsidRPr="000D07DC">
              <w:rPr>
                <w:rFonts w:ascii="Arial Narrow" w:hAnsi="Arial Narrow"/>
                <w:bCs/>
                <w:sz w:val="20"/>
                <w:szCs w:val="20"/>
              </w:rPr>
              <w:t>………………………………</w:t>
            </w:r>
          </w:p>
        </w:tc>
        <w:tc>
          <w:tcPr>
            <w:tcW w:w="1309" w:type="pct"/>
            <w:vAlign w:val="bottom"/>
          </w:tcPr>
          <w:p w14:paraId="17594448" w14:textId="5CA40730" w:rsidR="000D07DC" w:rsidRPr="000D07DC" w:rsidRDefault="000D07DC" w:rsidP="00604F60">
            <w:pPr>
              <w:spacing w:after="240"/>
              <w:rPr>
                <w:rFonts w:ascii="Arial Narrow" w:hAnsi="Arial Narrow"/>
                <w:bCs/>
                <w:sz w:val="20"/>
                <w:szCs w:val="20"/>
              </w:rPr>
            </w:pPr>
            <w:r w:rsidRPr="000D07DC">
              <w:rPr>
                <w:rFonts w:ascii="Arial Narrow" w:hAnsi="Arial Narrow"/>
                <w:bCs/>
                <w:sz w:val="20"/>
                <w:szCs w:val="20"/>
              </w:rPr>
              <w:t>……………………………</w:t>
            </w:r>
          </w:p>
        </w:tc>
        <w:tc>
          <w:tcPr>
            <w:tcW w:w="1313" w:type="pct"/>
            <w:tcBorders>
              <w:right w:val="double" w:sz="4" w:space="0" w:color="auto"/>
            </w:tcBorders>
            <w:vAlign w:val="bottom"/>
          </w:tcPr>
          <w:p w14:paraId="569D43FD" w14:textId="37C98ADC" w:rsidR="009E6CAB" w:rsidRPr="000D07DC" w:rsidRDefault="000D07DC" w:rsidP="00604F60">
            <w:pPr>
              <w:spacing w:after="240"/>
              <w:rPr>
                <w:rFonts w:ascii="Arial Narrow" w:hAnsi="Arial Narrow"/>
                <w:bCs/>
                <w:sz w:val="20"/>
                <w:szCs w:val="20"/>
              </w:rPr>
            </w:pPr>
            <w:r w:rsidRPr="000D07DC">
              <w:rPr>
                <w:rFonts w:ascii="Arial Narrow" w:hAnsi="Arial Narrow"/>
                <w:bCs/>
                <w:sz w:val="20"/>
                <w:szCs w:val="20"/>
              </w:rPr>
              <w:t>………………………………</w:t>
            </w:r>
          </w:p>
        </w:tc>
      </w:tr>
      <w:tr w:rsidR="00134664" w14:paraId="2E531639" w14:textId="77777777" w:rsidTr="00BA260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026" w:type="pct"/>
            <w:tcBorders>
              <w:left w:val="double" w:sz="4" w:space="0" w:color="auto"/>
            </w:tcBorders>
            <w:vAlign w:val="bottom"/>
          </w:tcPr>
          <w:p w14:paraId="24E162C2" w14:textId="1B32FADE" w:rsidR="00134664" w:rsidRDefault="00134664" w:rsidP="00604F60">
            <w:pPr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ŞİRKETTE ÇALIŞAN S</w:t>
            </w:r>
            <w:r w:rsidR="007D0D22">
              <w:rPr>
                <w:rFonts w:ascii="Arial Narrow" w:hAnsi="Arial Narrow"/>
                <w:b/>
                <w:sz w:val="20"/>
                <w:szCs w:val="20"/>
              </w:rPr>
              <w:t>AYISI</w:t>
            </w:r>
          </w:p>
        </w:tc>
        <w:tc>
          <w:tcPr>
            <w:tcW w:w="1352" w:type="pct"/>
            <w:vAlign w:val="bottom"/>
          </w:tcPr>
          <w:p w14:paraId="7596848D" w14:textId="77777777" w:rsidR="00134664" w:rsidRPr="000D07DC" w:rsidRDefault="00134664" w:rsidP="00604F60">
            <w:pPr>
              <w:spacing w:after="2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09" w:type="pct"/>
            <w:vAlign w:val="bottom"/>
          </w:tcPr>
          <w:p w14:paraId="2A681623" w14:textId="77777777" w:rsidR="00134664" w:rsidRPr="000D07DC" w:rsidRDefault="00134664" w:rsidP="00604F60">
            <w:pPr>
              <w:spacing w:after="2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13" w:type="pct"/>
            <w:tcBorders>
              <w:right w:val="double" w:sz="4" w:space="0" w:color="auto"/>
            </w:tcBorders>
            <w:vAlign w:val="bottom"/>
          </w:tcPr>
          <w:p w14:paraId="76261726" w14:textId="77777777" w:rsidR="00134664" w:rsidRPr="000D07DC" w:rsidRDefault="00134664" w:rsidP="00604F60">
            <w:pPr>
              <w:spacing w:after="2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34664" w14:paraId="26DCBC82" w14:textId="77777777" w:rsidTr="00BA260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1026" w:type="pct"/>
            <w:tcBorders>
              <w:left w:val="double" w:sz="4" w:space="0" w:color="auto"/>
            </w:tcBorders>
            <w:vAlign w:val="bottom"/>
          </w:tcPr>
          <w:p w14:paraId="6D8C4C15" w14:textId="24E74210" w:rsidR="00134664" w:rsidRDefault="0047055B" w:rsidP="00604F60">
            <w:pPr>
              <w:spacing w:after="2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GEMİDE ÇALIŞAN SAYISI</w:t>
            </w:r>
          </w:p>
        </w:tc>
        <w:tc>
          <w:tcPr>
            <w:tcW w:w="1352" w:type="pct"/>
            <w:vAlign w:val="bottom"/>
          </w:tcPr>
          <w:p w14:paraId="3A4FC641" w14:textId="77777777" w:rsidR="00134664" w:rsidRPr="000D07DC" w:rsidRDefault="00134664" w:rsidP="00604F60">
            <w:pPr>
              <w:spacing w:after="2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09" w:type="pct"/>
            <w:vAlign w:val="bottom"/>
          </w:tcPr>
          <w:p w14:paraId="21757293" w14:textId="77777777" w:rsidR="00134664" w:rsidRPr="000D07DC" w:rsidRDefault="00134664" w:rsidP="00604F60">
            <w:pPr>
              <w:spacing w:after="2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13" w:type="pct"/>
            <w:tcBorders>
              <w:right w:val="double" w:sz="4" w:space="0" w:color="auto"/>
            </w:tcBorders>
            <w:vAlign w:val="bottom"/>
          </w:tcPr>
          <w:p w14:paraId="31B92567" w14:textId="77777777" w:rsidR="00134664" w:rsidRPr="000D07DC" w:rsidRDefault="00134664" w:rsidP="00604F60">
            <w:pPr>
              <w:spacing w:after="2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bookmarkEnd w:id="6"/>
    </w:tbl>
    <w:p w14:paraId="5FDD4738" w14:textId="77777777" w:rsidR="00534419" w:rsidRDefault="00534419" w:rsidP="00604F60"/>
    <w:p w14:paraId="40844D16" w14:textId="2C3E73BB" w:rsidR="00247464" w:rsidRPr="0093055F" w:rsidRDefault="00247464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240"/>
        <w:rPr>
          <w:b/>
          <w:bCs/>
          <w:sz w:val="28"/>
          <w:szCs w:val="28"/>
        </w:rPr>
      </w:pPr>
      <w:bookmarkStart w:id="7" w:name="_Hlk136449675"/>
      <w:r>
        <w:rPr>
          <w:b/>
          <w:bCs/>
          <w:sz w:val="28"/>
          <w:szCs w:val="28"/>
        </w:rPr>
        <w:t>ÜYELİK TİPİNE GÖRE İSTENEN BELGELER</w:t>
      </w:r>
    </w:p>
    <w:p w14:paraId="0625A5F6" w14:textId="673D8DE6" w:rsidR="00C81D16" w:rsidRDefault="00C81D16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276" w:lineRule="auto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 xml:space="preserve">Aşağıda belirtilen belgeler tamamlanmadan üyelik başvurusu değerlendirmeye alınmaz. Belgelerin tam olduğunun takibi üyeliği talep eden </w:t>
      </w:r>
      <w:r w:rsidR="00D54DC8">
        <w:rPr>
          <w:rFonts w:ascii="Arial Narrow" w:hAnsi="Arial Narrow"/>
          <w:b/>
          <w:bCs/>
          <w:sz w:val="20"/>
          <w:szCs w:val="20"/>
          <w:u w:val="single"/>
        </w:rPr>
        <w:t>tüzel veya gerçek kişinin sorumluluğundadır.</w:t>
      </w:r>
    </w:p>
    <w:p w14:paraId="4B068386" w14:textId="77777777" w:rsidR="00B2093F" w:rsidRDefault="00B2093F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276" w:lineRule="auto"/>
        <w:rPr>
          <w:rFonts w:ascii="Arial Narrow" w:hAnsi="Arial Narrow"/>
          <w:b/>
          <w:bCs/>
          <w:sz w:val="20"/>
          <w:szCs w:val="20"/>
          <w:u w:val="single"/>
        </w:rPr>
      </w:pPr>
    </w:p>
    <w:p w14:paraId="581ED0DB" w14:textId="47DC277B" w:rsidR="00247464" w:rsidRDefault="00247464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276" w:lineRule="auto"/>
        <w:rPr>
          <w:rFonts w:ascii="Arial Narrow" w:hAnsi="Arial Narrow"/>
          <w:sz w:val="20"/>
          <w:szCs w:val="20"/>
        </w:rPr>
      </w:pPr>
      <w:r w:rsidRPr="002B5FAC">
        <w:rPr>
          <w:rFonts w:ascii="Arial Narrow" w:hAnsi="Arial Narrow"/>
          <w:b/>
          <w:bCs/>
          <w:sz w:val="20"/>
          <w:szCs w:val="20"/>
          <w:u w:val="single"/>
        </w:rPr>
        <w:t>1-Tüzel üyelik:</w:t>
      </w:r>
    </w:p>
    <w:p w14:paraId="65038F6A" w14:textId="3CF4FAC0" w:rsidR="00287F6F" w:rsidRDefault="00617301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276" w:lineRule="auto"/>
        <w:rPr>
          <w:rFonts w:ascii="Arial Narrow" w:hAnsi="Arial Narrow"/>
          <w:sz w:val="20"/>
          <w:szCs w:val="20"/>
        </w:rPr>
      </w:pPr>
      <w:bookmarkStart w:id="8" w:name="_Hlk136449434"/>
      <w:r>
        <w:rPr>
          <w:rFonts w:ascii="Arial Narrow" w:hAnsi="Arial Narrow"/>
          <w:sz w:val="20"/>
          <w:szCs w:val="20"/>
        </w:rPr>
        <w:t>-</w:t>
      </w:r>
      <w:r w:rsidR="00287F6F" w:rsidRPr="00287F6F">
        <w:rPr>
          <w:rFonts w:ascii="Arial Narrow" w:hAnsi="Arial Narrow"/>
          <w:sz w:val="20"/>
          <w:szCs w:val="20"/>
        </w:rPr>
        <w:t>2 Adet Vesikalık Fotoğraf (Temsilci)</w:t>
      </w:r>
    </w:p>
    <w:p w14:paraId="2B8B632C" w14:textId="63E37325" w:rsidR="00EE5EC0" w:rsidRDefault="00617301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 w:rsidR="00EE5EC0">
        <w:rPr>
          <w:rFonts w:ascii="Arial Narrow" w:hAnsi="Arial Narrow"/>
          <w:sz w:val="20"/>
          <w:szCs w:val="20"/>
        </w:rPr>
        <w:t>Yönetim Kurulu Kararı</w:t>
      </w:r>
      <w:r>
        <w:rPr>
          <w:rFonts w:ascii="Arial Narrow" w:hAnsi="Arial Narrow"/>
          <w:sz w:val="20"/>
          <w:szCs w:val="20"/>
        </w:rPr>
        <w:t>: Karar defterinin imzalı fotokopisi ve imza sirkülerinin fotokopisi beraberce</w:t>
      </w:r>
    </w:p>
    <w:p w14:paraId="73F5EF94" w14:textId="77777777" w:rsidR="00617301" w:rsidRDefault="00325905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KARAR ÖRNEK YAZISI: </w:t>
      </w:r>
      <w:r w:rsidRPr="00325905">
        <w:rPr>
          <w:rFonts w:ascii="Arial Narrow" w:hAnsi="Arial Narrow"/>
          <w:sz w:val="20"/>
          <w:szCs w:val="20"/>
        </w:rPr>
        <w:t xml:space="preserve">Şirketimizin </w:t>
      </w:r>
      <w:r w:rsidR="00BC2FC8">
        <w:rPr>
          <w:rFonts w:ascii="Arial Narrow" w:hAnsi="Arial Narrow"/>
          <w:sz w:val="20"/>
          <w:szCs w:val="20"/>
        </w:rPr>
        <w:t xml:space="preserve">Türk Armatörler Birliğine </w:t>
      </w:r>
      <w:r w:rsidRPr="00325905">
        <w:rPr>
          <w:rFonts w:ascii="Arial Narrow" w:hAnsi="Arial Narrow"/>
          <w:sz w:val="20"/>
          <w:szCs w:val="20"/>
        </w:rPr>
        <w:t>üye olmasına ve üye olarak şirketimizi temsile………………. Yetkilendirilmesine oybirliği ile karar verildi.</w:t>
      </w:r>
    </w:p>
    <w:p w14:paraId="76689312" w14:textId="4C7751CC" w:rsidR="004B4E68" w:rsidRDefault="004B4E68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-Ticaret Sicil gazetesinin örneği</w:t>
      </w:r>
    </w:p>
    <w:p w14:paraId="74451244" w14:textId="78A95ED9" w:rsidR="008F7BF7" w:rsidRDefault="008F7BF7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proofErr w:type="spellStart"/>
      <w:r>
        <w:rPr>
          <w:rFonts w:ascii="Arial Narrow" w:hAnsi="Arial Narrow"/>
          <w:sz w:val="20"/>
          <w:szCs w:val="20"/>
        </w:rPr>
        <w:t>Temsicinin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 w:rsidR="00F4015D">
        <w:rPr>
          <w:rFonts w:ascii="Arial Narrow" w:hAnsi="Arial Narrow"/>
          <w:sz w:val="20"/>
          <w:szCs w:val="20"/>
        </w:rPr>
        <w:t>adli sicil kaydı</w:t>
      </w:r>
    </w:p>
    <w:p w14:paraId="7E5FD435" w14:textId="24BD9A37" w:rsidR="00B2093F" w:rsidRDefault="00B2093F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-Temsilcinin kimlik fotokopisi</w:t>
      </w:r>
    </w:p>
    <w:bookmarkEnd w:id="8"/>
    <w:p w14:paraId="5E1A3935" w14:textId="27C54E00" w:rsidR="00233A97" w:rsidRPr="00595BE0" w:rsidRDefault="00233A97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276" w:lineRule="auto"/>
        <w:rPr>
          <w:rFonts w:ascii="Arial Narrow" w:hAnsi="Arial Narrow"/>
          <w:sz w:val="20"/>
          <w:szCs w:val="20"/>
        </w:rPr>
      </w:pPr>
    </w:p>
    <w:p w14:paraId="4CF066A7" w14:textId="574E1DA1" w:rsidR="00247464" w:rsidRDefault="00247464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276" w:lineRule="auto"/>
        <w:rPr>
          <w:rFonts w:ascii="Arial Narrow" w:hAnsi="Arial Narrow"/>
          <w:sz w:val="20"/>
          <w:szCs w:val="20"/>
        </w:rPr>
      </w:pPr>
      <w:r w:rsidRPr="002B5FAC">
        <w:rPr>
          <w:rFonts w:ascii="Arial Narrow" w:hAnsi="Arial Narrow"/>
          <w:b/>
          <w:bCs/>
          <w:sz w:val="20"/>
          <w:szCs w:val="20"/>
          <w:u w:val="single"/>
        </w:rPr>
        <w:t>2-Gerçek kişi üyeliği</w:t>
      </w:r>
      <w:r w:rsidRPr="002B5FAC">
        <w:rPr>
          <w:rFonts w:ascii="Arial Narrow" w:hAnsi="Arial Narrow"/>
          <w:sz w:val="20"/>
          <w:szCs w:val="20"/>
          <w:u w:val="single"/>
        </w:rPr>
        <w:t>:</w:t>
      </w:r>
    </w:p>
    <w:p w14:paraId="40EB47CA" w14:textId="6AD39C34" w:rsidR="00B2093F" w:rsidRDefault="00B2093F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 w:rsidRPr="00287F6F">
        <w:rPr>
          <w:rFonts w:ascii="Arial Narrow" w:hAnsi="Arial Narrow"/>
          <w:sz w:val="20"/>
          <w:szCs w:val="20"/>
        </w:rPr>
        <w:t>2 Adet Vesikalık Fotoğraf</w:t>
      </w:r>
    </w:p>
    <w:p w14:paraId="146B7610" w14:textId="0653094B" w:rsidR="00B2093F" w:rsidRDefault="00B2093F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-Kimlik Fotokopisi</w:t>
      </w:r>
    </w:p>
    <w:p w14:paraId="799CEEF8" w14:textId="77777777" w:rsidR="00B2093F" w:rsidRDefault="00B2093F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proofErr w:type="spellStart"/>
      <w:r>
        <w:rPr>
          <w:rFonts w:ascii="Arial Narrow" w:hAnsi="Arial Narrow"/>
          <w:sz w:val="20"/>
          <w:szCs w:val="20"/>
        </w:rPr>
        <w:t>Temsicinin</w:t>
      </w:r>
      <w:proofErr w:type="spellEnd"/>
      <w:r>
        <w:rPr>
          <w:rFonts w:ascii="Arial Narrow" w:hAnsi="Arial Narrow"/>
          <w:sz w:val="20"/>
          <w:szCs w:val="20"/>
        </w:rPr>
        <w:t xml:space="preserve"> adli sicil kaydı</w:t>
      </w:r>
    </w:p>
    <w:bookmarkEnd w:id="7"/>
    <w:p w14:paraId="2DDB077E" w14:textId="77777777" w:rsidR="00B2093F" w:rsidRPr="00595BE0" w:rsidRDefault="00B2093F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240" w:line="276" w:lineRule="auto"/>
        <w:rPr>
          <w:rFonts w:ascii="Arial Narrow" w:hAnsi="Arial Narrow"/>
          <w:b/>
          <w:bCs/>
          <w:sz w:val="20"/>
          <w:szCs w:val="20"/>
        </w:rPr>
      </w:pPr>
    </w:p>
    <w:p w14:paraId="53B5DEEF" w14:textId="77777777" w:rsidR="00247464" w:rsidRDefault="00247464" w:rsidP="00604F60"/>
    <w:p w14:paraId="562A5496" w14:textId="77777777" w:rsidR="004B636E" w:rsidRDefault="004B636E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276" w:lineRule="auto"/>
        <w:rPr>
          <w:b/>
          <w:bCs/>
          <w:sz w:val="28"/>
          <w:szCs w:val="28"/>
        </w:rPr>
      </w:pPr>
      <w:bookmarkStart w:id="9" w:name="_Hlk136450987"/>
      <w:r w:rsidRPr="004B636E">
        <w:rPr>
          <w:b/>
          <w:bCs/>
          <w:sz w:val="28"/>
          <w:szCs w:val="28"/>
        </w:rPr>
        <w:t>ÖNEREN/REFERANS OLAN ÜYELER</w:t>
      </w:r>
    </w:p>
    <w:p w14:paraId="6DD7A148" w14:textId="643B68A4" w:rsidR="009B1430" w:rsidRDefault="00A07656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276" w:lineRule="auto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Üyeliğin değerlendirmeye alınması için en az 2 üye referansı gerekmektedir.</w:t>
      </w:r>
    </w:p>
    <w:p w14:paraId="04533E4C" w14:textId="77777777" w:rsidR="009B1430" w:rsidRDefault="009B1430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276" w:lineRule="auto"/>
        <w:rPr>
          <w:rFonts w:ascii="Arial Narrow" w:hAnsi="Arial Narrow"/>
          <w:b/>
          <w:bCs/>
          <w:sz w:val="20"/>
          <w:szCs w:val="20"/>
          <w:u w:val="single"/>
        </w:rPr>
      </w:pPr>
    </w:p>
    <w:p w14:paraId="088995E5" w14:textId="49189C76" w:rsidR="009B1430" w:rsidRDefault="009B1430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276" w:lineRule="auto"/>
        <w:rPr>
          <w:rFonts w:ascii="Arial Narrow" w:hAnsi="Arial Narrow"/>
          <w:sz w:val="20"/>
          <w:szCs w:val="20"/>
        </w:rPr>
      </w:pPr>
      <w:r w:rsidRPr="002B5FAC">
        <w:rPr>
          <w:rFonts w:ascii="Arial Narrow" w:hAnsi="Arial Narrow"/>
          <w:b/>
          <w:bCs/>
          <w:sz w:val="20"/>
          <w:szCs w:val="20"/>
          <w:u w:val="single"/>
        </w:rPr>
        <w:t>1</w:t>
      </w:r>
      <w:r w:rsidR="00330548">
        <w:rPr>
          <w:rFonts w:ascii="Arial Narrow" w:hAnsi="Arial Narrow"/>
          <w:b/>
          <w:bCs/>
          <w:sz w:val="20"/>
          <w:szCs w:val="20"/>
          <w:u w:val="single"/>
        </w:rPr>
        <w:t>. ÜYE</w:t>
      </w:r>
      <w:r w:rsidRPr="002B5FAC">
        <w:rPr>
          <w:rFonts w:ascii="Arial Narrow" w:hAnsi="Arial Narrow"/>
          <w:b/>
          <w:bCs/>
          <w:sz w:val="20"/>
          <w:szCs w:val="20"/>
          <w:u w:val="single"/>
        </w:rPr>
        <w:t>:</w:t>
      </w:r>
      <w:r>
        <w:rPr>
          <w:rFonts w:ascii="Arial Narrow" w:hAnsi="Arial Narrow"/>
          <w:sz w:val="20"/>
          <w:szCs w:val="20"/>
        </w:rPr>
        <w:t xml:space="preserve"> </w:t>
      </w:r>
      <w:r w:rsidR="0060756A">
        <w:rPr>
          <w:rFonts w:ascii="Arial Narrow" w:hAnsi="Arial Narrow"/>
          <w:sz w:val="20"/>
          <w:szCs w:val="20"/>
        </w:rPr>
        <w:tab/>
      </w:r>
      <w:r w:rsidR="0060756A">
        <w:rPr>
          <w:rFonts w:ascii="Arial Narrow" w:hAnsi="Arial Narrow"/>
          <w:sz w:val="20"/>
          <w:szCs w:val="20"/>
        </w:rPr>
        <w:tab/>
      </w:r>
      <w:r w:rsidR="0060756A">
        <w:rPr>
          <w:rFonts w:ascii="Arial Narrow" w:hAnsi="Arial Narrow"/>
          <w:sz w:val="20"/>
          <w:szCs w:val="20"/>
        </w:rPr>
        <w:tab/>
      </w:r>
      <w:r w:rsidR="0060756A">
        <w:rPr>
          <w:rFonts w:ascii="Arial Narrow" w:hAnsi="Arial Narrow"/>
          <w:sz w:val="20"/>
          <w:szCs w:val="20"/>
        </w:rPr>
        <w:tab/>
      </w:r>
      <w:r w:rsidR="0060756A">
        <w:rPr>
          <w:rFonts w:ascii="Arial Narrow" w:hAnsi="Arial Narrow"/>
          <w:sz w:val="20"/>
          <w:szCs w:val="20"/>
        </w:rPr>
        <w:tab/>
      </w:r>
      <w:r w:rsidR="0060756A">
        <w:rPr>
          <w:rFonts w:ascii="Arial Narrow" w:hAnsi="Arial Narrow"/>
          <w:sz w:val="20"/>
          <w:szCs w:val="20"/>
        </w:rPr>
        <w:tab/>
      </w:r>
      <w:r w:rsidR="0060756A">
        <w:rPr>
          <w:rFonts w:ascii="Arial Narrow" w:hAnsi="Arial Narrow"/>
          <w:sz w:val="20"/>
          <w:szCs w:val="20"/>
        </w:rPr>
        <w:tab/>
      </w:r>
      <w:r w:rsidR="0060756A">
        <w:rPr>
          <w:rFonts w:ascii="Arial Narrow" w:hAnsi="Arial Narrow"/>
          <w:b/>
          <w:bCs/>
          <w:sz w:val="20"/>
          <w:szCs w:val="20"/>
          <w:u w:val="single"/>
        </w:rPr>
        <w:t>2. ÜYE</w:t>
      </w:r>
      <w:r w:rsidR="0060756A" w:rsidRPr="002B5FAC">
        <w:rPr>
          <w:rFonts w:ascii="Arial Narrow" w:hAnsi="Arial Narrow"/>
          <w:b/>
          <w:bCs/>
          <w:sz w:val="20"/>
          <w:szCs w:val="20"/>
          <w:u w:val="single"/>
        </w:rPr>
        <w:t>:</w:t>
      </w:r>
    </w:p>
    <w:p w14:paraId="4D8B3091" w14:textId="646400A1" w:rsidR="009B1430" w:rsidRDefault="00330548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Adı ve Soyadı: </w:t>
      </w:r>
      <w:r w:rsidR="0060756A">
        <w:rPr>
          <w:rFonts w:ascii="Arial Narrow" w:hAnsi="Arial Narrow"/>
          <w:sz w:val="20"/>
          <w:szCs w:val="20"/>
        </w:rPr>
        <w:tab/>
      </w:r>
      <w:r w:rsidRPr="00330548">
        <w:rPr>
          <w:rFonts w:ascii="Arial Narrow" w:hAnsi="Arial Narrow"/>
          <w:sz w:val="20"/>
          <w:szCs w:val="20"/>
        </w:rPr>
        <w:t>………………………………</w:t>
      </w:r>
      <w:r w:rsidR="0060756A">
        <w:rPr>
          <w:rFonts w:ascii="Arial Narrow" w:hAnsi="Arial Narrow"/>
          <w:sz w:val="20"/>
          <w:szCs w:val="20"/>
        </w:rPr>
        <w:tab/>
      </w:r>
      <w:r w:rsidR="0060756A">
        <w:rPr>
          <w:rFonts w:ascii="Arial Narrow" w:hAnsi="Arial Narrow"/>
          <w:sz w:val="20"/>
          <w:szCs w:val="20"/>
        </w:rPr>
        <w:tab/>
      </w:r>
      <w:r w:rsidR="0060756A">
        <w:rPr>
          <w:rFonts w:ascii="Arial Narrow" w:hAnsi="Arial Narrow"/>
          <w:sz w:val="20"/>
          <w:szCs w:val="20"/>
        </w:rPr>
        <w:tab/>
        <w:t xml:space="preserve">Adı ve Soyadı: </w:t>
      </w:r>
      <w:r w:rsidR="0060756A">
        <w:rPr>
          <w:rFonts w:ascii="Arial Narrow" w:hAnsi="Arial Narrow"/>
          <w:sz w:val="20"/>
          <w:szCs w:val="20"/>
        </w:rPr>
        <w:tab/>
      </w:r>
      <w:r w:rsidR="0060756A" w:rsidRPr="00330548">
        <w:rPr>
          <w:rFonts w:ascii="Arial Narrow" w:hAnsi="Arial Narrow"/>
          <w:sz w:val="20"/>
          <w:szCs w:val="20"/>
        </w:rPr>
        <w:t>………………………………</w:t>
      </w:r>
    </w:p>
    <w:p w14:paraId="074D6AD0" w14:textId="64877103" w:rsidR="00330548" w:rsidRDefault="00330548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Üye No:</w:t>
      </w:r>
      <w:r w:rsidR="0060756A">
        <w:rPr>
          <w:rFonts w:ascii="Arial Narrow" w:hAnsi="Arial Narrow"/>
          <w:sz w:val="20"/>
          <w:szCs w:val="20"/>
        </w:rPr>
        <w:tab/>
      </w:r>
      <w:r w:rsidR="0060756A">
        <w:rPr>
          <w:rFonts w:ascii="Arial Narrow" w:hAnsi="Arial Narrow"/>
          <w:sz w:val="20"/>
          <w:szCs w:val="20"/>
        </w:rPr>
        <w:tab/>
      </w:r>
      <w:r w:rsidR="0060756A" w:rsidRPr="0060756A">
        <w:rPr>
          <w:rFonts w:ascii="Arial Narrow" w:hAnsi="Arial Narrow"/>
          <w:sz w:val="20"/>
          <w:szCs w:val="20"/>
        </w:rPr>
        <w:t>………………………………</w:t>
      </w:r>
      <w:r w:rsidR="0060756A">
        <w:rPr>
          <w:rFonts w:ascii="Arial Narrow" w:hAnsi="Arial Narrow"/>
          <w:sz w:val="20"/>
          <w:szCs w:val="20"/>
        </w:rPr>
        <w:tab/>
      </w:r>
      <w:r w:rsidR="0060756A">
        <w:rPr>
          <w:rFonts w:ascii="Arial Narrow" w:hAnsi="Arial Narrow"/>
          <w:sz w:val="20"/>
          <w:szCs w:val="20"/>
        </w:rPr>
        <w:tab/>
      </w:r>
      <w:r w:rsidR="0060756A">
        <w:rPr>
          <w:rFonts w:ascii="Arial Narrow" w:hAnsi="Arial Narrow"/>
          <w:sz w:val="20"/>
          <w:szCs w:val="20"/>
        </w:rPr>
        <w:tab/>
        <w:t>Üye No:</w:t>
      </w:r>
      <w:r w:rsidR="0060756A">
        <w:rPr>
          <w:rFonts w:ascii="Arial Narrow" w:hAnsi="Arial Narrow"/>
          <w:sz w:val="20"/>
          <w:szCs w:val="20"/>
        </w:rPr>
        <w:tab/>
      </w:r>
      <w:r w:rsidR="0060756A">
        <w:rPr>
          <w:rFonts w:ascii="Arial Narrow" w:hAnsi="Arial Narrow"/>
          <w:sz w:val="20"/>
          <w:szCs w:val="20"/>
        </w:rPr>
        <w:tab/>
      </w:r>
      <w:r w:rsidR="0060756A" w:rsidRPr="0060756A">
        <w:rPr>
          <w:rFonts w:ascii="Arial Narrow" w:hAnsi="Arial Narrow"/>
          <w:sz w:val="20"/>
          <w:szCs w:val="20"/>
        </w:rPr>
        <w:t>………………………………</w:t>
      </w:r>
    </w:p>
    <w:p w14:paraId="05538B4C" w14:textId="6772F175" w:rsidR="0060756A" w:rsidRDefault="0060756A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Tarih: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0756A">
        <w:rPr>
          <w:rFonts w:ascii="Arial Narrow" w:hAnsi="Arial Narrow"/>
          <w:sz w:val="20"/>
          <w:szCs w:val="20"/>
        </w:rPr>
        <w:t>………………………………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0756A">
        <w:rPr>
          <w:rFonts w:ascii="Arial Narrow" w:hAnsi="Arial Narrow"/>
          <w:sz w:val="20"/>
          <w:szCs w:val="20"/>
        </w:rPr>
        <w:t>Tarih:</w:t>
      </w:r>
      <w:r w:rsidRPr="0060756A">
        <w:rPr>
          <w:rFonts w:ascii="Arial Narrow" w:hAnsi="Arial Narrow"/>
          <w:sz w:val="20"/>
          <w:szCs w:val="20"/>
        </w:rPr>
        <w:tab/>
      </w:r>
      <w:r w:rsidRPr="0060756A">
        <w:rPr>
          <w:rFonts w:ascii="Arial Narrow" w:hAnsi="Arial Narrow"/>
          <w:sz w:val="20"/>
          <w:szCs w:val="20"/>
        </w:rPr>
        <w:tab/>
        <w:t>………………………………</w:t>
      </w:r>
    </w:p>
    <w:p w14:paraId="70B1B4F6" w14:textId="20222F4E" w:rsidR="009B1430" w:rsidRDefault="009B1430" w:rsidP="00604F6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line="276" w:lineRule="auto"/>
        <w:rPr>
          <w:rFonts w:ascii="Arial Narrow" w:hAnsi="Arial Narrow"/>
          <w:sz w:val="20"/>
          <w:szCs w:val="20"/>
        </w:rPr>
      </w:pPr>
    </w:p>
    <w:bookmarkEnd w:id="9"/>
    <w:p w14:paraId="6DFCBDEC" w14:textId="77777777" w:rsidR="009B1430" w:rsidRDefault="009B1430" w:rsidP="00604F60"/>
    <w:p w14:paraId="18854D91" w14:textId="77777777" w:rsidR="00247464" w:rsidRDefault="00247464" w:rsidP="00604F60"/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6"/>
      </w:tblGrid>
      <w:tr w:rsidR="00F901DB" w14:paraId="0DF66E11" w14:textId="77777777" w:rsidTr="000D47BE">
        <w:trPr>
          <w:trHeight w:val="2128"/>
        </w:trPr>
        <w:tc>
          <w:tcPr>
            <w:tcW w:w="9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3DBB5D" w14:textId="7A7801F8" w:rsidR="00F901DB" w:rsidRPr="000A4458" w:rsidRDefault="000A4458" w:rsidP="00604F60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0A4458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Türk Armatörler Birliğince doldurulacaktır.</w:t>
            </w:r>
          </w:p>
          <w:p w14:paraId="28EDFE84" w14:textId="4FB6F84F" w:rsidR="004B636E" w:rsidRPr="004B636E" w:rsidRDefault="0017292B" w:rsidP="00604F60">
            <w:pPr>
              <w:rPr>
                <w:b/>
                <w:bCs/>
                <w:sz w:val="28"/>
                <w:szCs w:val="28"/>
              </w:rPr>
            </w:pPr>
            <w:r w:rsidRPr="00D84E53">
              <w:rPr>
                <w:b/>
                <w:bCs/>
                <w:sz w:val="28"/>
                <w:szCs w:val="28"/>
              </w:rPr>
              <w:t>YÖNETİM KURULU BAŞKANI ÜYELİK ONAYI</w:t>
            </w:r>
          </w:p>
          <w:p w14:paraId="2E2074F9" w14:textId="77777777" w:rsidR="004B636E" w:rsidRDefault="004B636E" w:rsidP="00604F6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149C73D" w14:textId="45B439F6" w:rsidR="00F901DB" w:rsidRDefault="00F901DB" w:rsidP="00604F60">
            <w:pPr>
              <w:rPr>
                <w:rFonts w:ascii="Arial Narrow" w:hAnsi="Arial Narrow"/>
                <w:sz w:val="20"/>
                <w:szCs w:val="20"/>
              </w:rPr>
            </w:pPr>
            <w:r w:rsidRPr="006D12AE">
              <w:rPr>
                <w:rFonts w:ascii="Arial Narrow" w:hAnsi="Arial Narrow"/>
                <w:sz w:val="20"/>
                <w:szCs w:val="20"/>
              </w:rPr>
              <w:t>Sayın ………………………</w:t>
            </w:r>
            <w:proofErr w:type="gramStart"/>
            <w:r w:rsidRPr="006D12AE">
              <w:rPr>
                <w:rFonts w:ascii="Arial Narrow" w:hAnsi="Arial Narrow"/>
                <w:sz w:val="20"/>
                <w:szCs w:val="20"/>
              </w:rPr>
              <w:t>…….</w:t>
            </w:r>
            <w:proofErr w:type="gramEnd"/>
            <w:r w:rsidRPr="006D12AE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652BBA29" w14:textId="77777777" w:rsidR="00BA1CDC" w:rsidRPr="006D12AE" w:rsidRDefault="00BA1CDC" w:rsidP="00604F6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66D2A93" w14:textId="0928B5DD" w:rsidR="00F901DB" w:rsidRPr="006D12AE" w:rsidRDefault="00F901DB" w:rsidP="00604F60">
            <w:pPr>
              <w:rPr>
                <w:rFonts w:ascii="Arial Narrow" w:hAnsi="Arial Narrow"/>
                <w:sz w:val="20"/>
                <w:szCs w:val="20"/>
              </w:rPr>
            </w:pPr>
            <w:r w:rsidRPr="006D12AE">
              <w:rPr>
                <w:rFonts w:ascii="Arial Narrow" w:hAnsi="Arial Narrow"/>
                <w:sz w:val="20"/>
                <w:szCs w:val="20"/>
              </w:rPr>
              <w:t xml:space="preserve">Yukarıdaki dilekçeniz ile yapmış olduğunuz üyelik müracaatınız, </w:t>
            </w:r>
            <w:r w:rsidR="002A33A2">
              <w:rPr>
                <w:rFonts w:ascii="Arial Narrow" w:hAnsi="Arial Narrow"/>
                <w:sz w:val="20"/>
                <w:szCs w:val="20"/>
              </w:rPr>
              <w:t>yönetim kurulumuzun ………/…</w:t>
            </w:r>
            <w:proofErr w:type="gramStart"/>
            <w:r w:rsidR="002A33A2">
              <w:rPr>
                <w:rFonts w:ascii="Arial Narrow" w:hAnsi="Arial Narrow"/>
                <w:sz w:val="20"/>
                <w:szCs w:val="20"/>
              </w:rPr>
              <w:t>…….</w:t>
            </w:r>
            <w:proofErr w:type="gramEnd"/>
            <w:r w:rsidR="002A33A2">
              <w:rPr>
                <w:rFonts w:ascii="Arial Narrow" w:hAnsi="Arial Narrow"/>
                <w:sz w:val="20"/>
                <w:szCs w:val="20"/>
              </w:rPr>
              <w:t>./2..</w:t>
            </w:r>
            <w:r w:rsidRPr="006D12AE">
              <w:rPr>
                <w:rFonts w:ascii="Arial Narrow" w:hAnsi="Arial Narrow"/>
                <w:sz w:val="20"/>
                <w:szCs w:val="20"/>
              </w:rPr>
              <w:t xml:space="preserve">………. </w:t>
            </w:r>
            <w:proofErr w:type="gramStart"/>
            <w:r w:rsidRPr="006D12AE">
              <w:rPr>
                <w:rFonts w:ascii="Arial Narrow" w:hAnsi="Arial Narrow"/>
                <w:sz w:val="20"/>
                <w:szCs w:val="20"/>
              </w:rPr>
              <w:t>tarih</w:t>
            </w:r>
            <w:proofErr w:type="gramEnd"/>
            <w:r w:rsidRPr="006D12AE">
              <w:rPr>
                <w:rFonts w:ascii="Arial Narrow" w:hAnsi="Arial Narrow"/>
                <w:sz w:val="20"/>
                <w:szCs w:val="20"/>
              </w:rPr>
              <w:t xml:space="preserve"> ve ………… sayılı kararı ile kabul edilmiştir. Bu tarihten itibaren tüzük gereğince üyelik şartlarının yerine getirilmesini rica ederim.</w:t>
            </w:r>
          </w:p>
          <w:p w14:paraId="55074B2D" w14:textId="77777777" w:rsidR="00F901DB" w:rsidRPr="006D12AE" w:rsidRDefault="00F901DB" w:rsidP="00604F6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DBEE45" w14:textId="79D5A39E" w:rsidR="00F901DB" w:rsidRPr="006D12AE" w:rsidRDefault="00F901DB" w:rsidP="00604F60">
            <w:pPr>
              <w:rPr>
                <w:rFonts w:ascii="Arial Narrow" w:hAnsi="Arial Narrow"/>
                <w:sz w:val="20"/>
                <w:szCs w:val="20"/>
              </w:rPr>
            </w:pPr>
            <w:r w:rsidRPr="006D12AE">
              <w:rPr>
                <w:rFonts w:ascii="Arial Narrow" w:hAnsi="Arial Narrow"/>
                <w:sz w:val="20"/>
                <w:szCs w:val="20"/>
              </w:rPr>
              <w:t>İmza-Mühür</w:t>
            </w:r>
          </w:p>
          <w:p w14:paraId="3C06F5A3" w14:textId="13F2D76B" w:rsidR="00F718ED" w:rsidRDefault="00F718ED" w:rsidP="00604F6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7507646" w14:textId="663ED074" w:rsidR="00E24BF2" w:rsidRDefault="00E24BF2" w:rsidP="00604F6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D657E2" w14:textId="77777777" w:rsidR="00F901DB" w:rsidRPr="006D12AE" w:rsidRDefault="00E24BF2" w:rsidP="00604F60">
            <w:pPr>
              <w:ind w:left="637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Yönetim Kurulu Başkanı</w:t>
            </w:r>
          </w:p>
        </w:tc>
      </w:tr>
    </w:tbl>
    <w:p w14:paraId="41E94A68" w14:textId="77777777" w:rsidR="00F901DB" w:rsidRPr="00A248C6" w:rsidRDefault="00F901DB" w:rsidP="00604F60"/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1"/>
      </w:tblGrid>
      <w:tr w:rsidR="00F901DB" w14:paraId="041638CF" w14:textId="77777777" w:rsidTr="00132F86">
        <w:trPr>
          <w:trHeight w:val="1677"/>
        </w:trPr>
        <w:tc>
          <w:tcPr>
            <w:tcW w:w="9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0D0BC" w14:textId="77777777" w:rsidR="00B86208" w:rsidRPr="000A4458" w:rsidRDefault="00B86208" w:rsidP="00604F60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0A4458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Türk Armatörler Birliğince doldurulacaktır.</w:t>
            </w:r>
          </w:p>
          <w:p w14:paraId="2DD85585" w14:textId="3587F059" w:rsidR="00F901DB" w:rsidRPr="000A4458" w:rsidRDefault="000A4458" w:rsidP="00604F60">
            <w:pPr>
              <w:rPr>
                <w:b/>
                <w:bCs/>
                <w:sz w:val="28"/>
                <w:szCs w:val="28"/>
              </w:rPr>
            </w:pPr>
            <w:r w:rsidRPr="000A4458">
              <w:rPr>
                <w:b/>
                <w:bCs/>
                <w:sz w:val="28"/>
                <w:szCs w:val="28"/>
              </w:rPr>
              <w:t>TEBLİĞ TUTANAĞI</w:t>
            </w:r>
          </w:p>
          <w:p w14:paraId="4077E401" w14:textId="77777777" w:rsidR="000A4458" w:rsidRDefault="000A4458" w:rsidP="00604F6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376FF54" w14:textId="08D3CD4E" w:rsidR="00532CB0" w:rsidRDefault="00532CB0" w:rsidP="00604F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Üyelik Numarası:</w:t>
            </w:r>
          </w:p>
          <w:p w14:paraId="20B85640" w14:textId="485D0433" w:rsidR="00F901DB" w:rsidRDefault="001927CA" w:rsidP="00604F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Üy</w:t>
            </w:r>
            <w:r w:rsidR="003F6D86">
              <w:rPr>
                <w:rFonts w:ascii="Arial Narrow" w:hAnsi="Arial Narrow"/>
                <w:sz w:val="20"/>
                <w:szCs w:val="20"/>
              </w:rPr>
              <w:t>eliğin tebliğ edildiği tarih:</w:t>
            </w:r>
          </w:p>
          <w:p w14:paraId="128836F6" w14:textId="168FA1AB" w:rsidR="00FC5673" w:rsidRDefault="00FC5673" w:rsidP="00604F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Tebliğ Yöntemi:</w:t>
            </w:r>
            <w:r w:rsidR="008F4EA1">
              <w:rPr>
                <w:rFonts w:ascii="Arial Narrow" w:hAnsi="Arial Narrow"/>
                <w:sz w:val="20"/>
                <w:szCs w:val="20"/>
              </w:rPr>
              <w:t xml:space="preserve"> Mektup / Telefon /</w:t>
            </w:r>
            <w:r w:rsidR="002C5F1E">
              <w:rPr>
                <w:rFonts w:ascii="Arial Narrow" w:hAnsi="Arial Narrow"/>
                <w:sz w:val="20"/>
                <w:szCs w:val="20"/>
              </w:rPr>
              <w:t xml:space="preserve"> Diğer (</w:t>
            </w:r>
            <w:r w:rsidR="002C5F1E" w:rsidRPr="002C5F1E">
              <w:rPr>
                <w:rFonts w:ascii="Arial Narrow" w:hAnsi="Arial Narrow"/>
                <w:sz w:val="20"/>
                <w:szCs w:val="20"/>
              </w:rPr>
              <w:t>………………………</w:t>
            </w:r>
            <w:r w:rsidR="00451FBD" w:rsidRPr="002C5F1E">
              <w:rPr>
                <w:rFonts w:ascii="Arial Narrow" w:hAnsi="Arial Narrow"/>
                <w:sz w:val="20"/>
                <w:szCs w:val="20"/>
              </w:rPr>
              <w:t>……</w:t>
            </w:r>
            <w:r w:rsidR="002C5F1E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206CB3E8" w14:textId="5D595D4C" w:rsidR="00FC5673" w:rsidRPr="006D12AE" w:rsidRDefault="00FC5673" w:rsidP="00604F6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24BC0E1" w14:textId="12CFCEE8" w:rsidR="00F718ED" w:rsidRPr="00451FBD" w:rsidRDefault="00451FBD" w:rsidP="00604F6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51FBD">
              <w:rPr>
                <w:rFonts w:ascii="Arial Narrow" w:hAnsi="Arial Narrow"/>
                <w:b/>
                <w:bCs/>
                <w:sz w:val="20"/>
                <w:szCs w:val="20"/>
              </w:rPr>
              <w:t>Tebliğ Edenin</w:t>
            </w:r>
          </w:p>
          <w:p w14:paraId="5AD1A9B1" w14:textId="494148D0" w:rsidR="00F901DB" w:rsidRPr="00451FBD" w:rsidRDefault="00F901DB" w:rsidP="00604F6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51FBD">
              <w:rPr>
                <w:rFonts w:ascii="Arial Narrow" w:hAnsi="Arial Narrow"/>
                <w:b/>
                <w:bCs/>
                <w:sz w:val="20"/>
                <w:szCs w:val="20"/>
              </w:rPr>
              <w:t>Adı-Soyadı</w:t>
            </w:r>
          </w:p>
          <w:p w14:paraId="0FA910B1" w14:textId="77777777" w:rsidR="00F718ED" w:rsidRDefault="00F718ED" w:rsidP="00604F6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90056DC" w14:textId="77777777" w:rsidR="00F718ED" w:rsidRPr="006D12AE" w:rsidRDefault="00F718ED" w:rsidP="00604F6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867E057" w14:textId="689325AF" w:rsidR="00F901DB" w:rsidRPr="006D12AE" w:rsidRDefault="00F901DB" w:rsidP="00604F60">
            <w:pPr>
              <w:rPr>
                <w:rFonts w:ascii="Arial Narrow" w:hAnsi="Arial Narrow"/>
                <w:sz w:val="20"/>
                <w:szCs w:val="20"/>
              </w:rPr>
            </w:pPr>
            <w:r w:rsidRPr="006D12AE">
              <w:rPr>
                <w:rFonts w:ascii="Arial Narrow" w:hAnsi="Arial Narrow"/>
                <w:sz w:val="20"/>
                <w:szCs w:val="20"/>
              </w:rPr>
              <w:t>İmza</w:t>
            </w:r>
          </w:p>
        </w:tc>
      </w:tr>
    </w:tbl>
    <w:p w14:paraId="6C80B180" w14:textId="1778EAC1" w:rsidR="00A9248F" w:rsidRDefault="00A9248F" w:rsidP="00604F60">
      <w:pPr>
        <w:tabs>
          <w:tab w:val="left" w:pos="2205"/>
        </w:tabs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494"/>
      </w:tblGrid>
      <w:tr w:rsidR="005705EB" w14:paraId="5D392459" w14:textId="77777777" w:rsidTr="00A42336">
        <w:tc>
          <w:tcPr>
            <w:tcW w:w="9042" w:type="dxa"/>
            <w:gridSpan w:val="2"/>
          </w:tcPr>
          <w:p w14:paraId="6ABC84A2" w14:textId="343BEB36" w:rsidR="005705EB" w:rsidRPr="005705EB" w:rsidRDefault="005705EB" w:rsidP="00604F60">
            <w:pPr>
              <w:spacing w:after="24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705EB">
              <w:rPr>
                <w:rFonts w:ascii="Arial Narrow" w:hAnsi="Arial Narrow"/>
                <w:b/>
                <w:bCs/>
                <w:sz w:val="28"/>
                <w:szCs w:val="28"/>
              </w:rPr>
              <w:t>AIDAT VE BANKA HESAP BİLGİLERİ</w:t>
            </w:r>
          </w:p>
        </w:tc>
      </w:tr>
      <w:tr w:rsidR="00EF72A7" w14:paraId="0B517996" w14:textId="77777777" w:rsidTr="005705EB">
        <w:tc>
          <w:tcPr>
            <w:tcW w:w="4548" w:type="dxa"/>
          </w:tcPr>
          <w:p w14:paraId="2BEAF6A6" w14:textId="5D1017C2" w:rsidR="00EF72A7" w:rsidRPr="00494EE5" w:rsidRDefault="00EF72A7" w:rsidP="00604F60">
            <w:pPr>
              <w:spacing w:after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4EE5">
              <w:rPr>
                <w:rFonts w:ascii="Arial Narrow" w:hAnsi="Arial Narrow"/>
                <w:b/>
                <w:bCs/>
                <w:sz w:val="20"/>
                <w:szCs w:val="20"/>
              </w:rPr>
              <w:t>Giriş Ücreti</w:t>
            </w:r>
            <w:r w:rsidR="00F14910" w:rsidRPr="00494EE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r w:rsidR="00494EE5" w:rsidRPr="00494EE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F14910" w:rsidRPr="00494EE5">
              <w:rPr>
                <w:rFonts w:ascii="Arial Narrow" w:hAnsi="Arial Narrow"/>
                <w:sz w:val="20"/>
                <w:szCs w:val="20"/>
              </w:rPr>
              <w:t>………………………………</w:t>
            </w:r>
            <w:r w:rsidR="00A140B4">
              <w:rPr>
                <w:rFonts w:ascii="Arial Narrow" w:hAnsi="Arial Narrow"/>
                <w:sz w:val="20"/>
                <w:szCs w:val="20"/>
              </w:rPr>
              <w:t>TL</w:t>
            </w:r>
          </w:p>
        </w:tc>
        <w:tc>
          <w:tcPr>
            <w:tcW w:w="4494" w:type="dxa"/>
          </w:tcPr>
          <w:p w14:paraId="70050303" w14:textId="37340644" w:rsidR="00EF72A7" w:rsidRPr="00494EE5" w:rsidRDefault="00A91531" w:rsidP="00604F60">
            <w:pPr>
              <w:spacing w:after="240"/>
              <w:rPr>
                <w:rFonts w:ascii="Arial Narrow" w:hAnsi="Arial Narrow"/>
                <w:sz w:val="20"/>
                <w:szCs w:val="20"/>
              </w:rPr>
            </w:pPr>
            <w:r w:rsidRPr="00494EE5">
              <w:rPr>
                <w:rFonts w:ascii="Arial Narrow" w:hAnsi="Arial Narrow"/>
                <w:sz w:val="20"/>
                <w:szCs w:val="20"/>
              </w:rPr>
              <w:t>İlk ü</w:t>
            </w:r>
            <w:r w:rsidR="00356B72" w:rsidRPr="00494EE5">
              <w:rPr>
                <w:rFonts w:ascii="Arial Narrow" w:hAnsi="Arial Narrow"/>
                <w:sz w:val="20"/>
                <w:szCs w:val="20"/>
              </w:rPr>
              <w:t>yelik aşamasında bir kez alınır.</w:t>
            </w:r>
          </w:p>
        </w:tc>
      </w:tr>
      <w:tr w:rsidR="00EB0E5A" w14:paraId="62013537" w14:textId="77777777" w:rsidTr="005705EB">
        <w:tc>
          <w:tcPr>
            <w:tcW w:w="4548" w:type="dxa"/>
          </w:tcPr>
          <w:p w14:paraId="12BC58A2" w14:textId="01677A5A" w:rsidR="00EB0E5A" w:rsidRPr="00494EE5" w:rsidRDefault="00356B72" w:rsidP="00604F6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4EE5">
              <w:rPr>
                <w:rFonts w:ascii="Arial Narrow" w:hAnsi="Arial Narrow"/>
                <w:b/>
                <w:bCs/>
                <w:sz w:val="20"/>
                <w:szCs w:val="20"/>
              </w:rPr>
              <w:t>Yıllık Aidat</w:t>
            </w:r>
            <w:r w:rsidR="00F14910" w:rsidRPr="00494EE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</w:t>
            </w:r>
            <w:r w:rsidR="00494EE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F14910" w:rsidRPr="00494EE5">
              <w:rPr>
                <w:rFonts w:ascii="Arial Narrow" w:hAnsi="Arial Narrow"/>
                <w:sz w:val="20"/>
                <w:szCs w:val="20"/>
              </w:rPr>
              <w:t>………………………………</w:t>
            </w:r>
            <w:r w:rsidR="00A140B4">
              <w:rPr>
                <w:rFonts w:ascii="Arial Narrow" w:hAnsi="Arial Narrow"/>
                <w:sz w:val="20"/>
                <w:szCs w:val="20"/>
              </w:rPr>
              <w:t>TL</w:t>
            </w:r>
          </w:p>
        </w:tc>
        <w:tc>
          <w:tcPr>
            <w:tcW w:w="4494" w:type="dxa"/>
          </w:tcPr>
          <w:p w14:paraId="5EA1031C" w14:textId="70198768" w:rsidR="00EB0E5A" w:rsidRPr="00494EE5" w:rsidRDefault="00356B72" w:rsidP="00604F60">
            <w:pPr>
              <w:rPr>
                <w:rFonts w:ascii="Arial Narrow" w:hAnsi="Arial Narrow"/>
                <w:sz w:val="20"/>
                <w:szCs w:val="20"/>
              </w:rPr>
            </w:pPr>
            <w:r w:rsidRPr="00494EE5">
              <w:rPr>
                <w:rFonts w:ascii="Arial Narrow" w:hAnsi="Arial Narrow"/>
                <w:sz w:val="20"/>
                <w:szCs w:val="20"/>
              </w:rPr>
              <w:t>İlk üyelik aşamasında ve her yıl alınır.</w:t>
            </w:r>
            <w:r w:rsidR="00851B35" w:rsidRPr="00494EE5">
              <w:rPr>
                <w:rFonts w:ascii="Arial Narrow" w:hAnsi="Arial Narrow"/>
                <w:sz w:val="20"/>
                <w:szCs w:val="20"/>
              </w:rPr>
              <w:t xml:space="preserve"> Yıllık Aidat </w:t>
            </w:r>
            <w:r w:rsidR="00767519" w:rsidRPr="00494EE5">
              <w:rPr>
                <w:rFonts w:ascii="Arial Narrow" w:hAnsi="Arial Narrow"/>
                <w:sz w:val="20"/>
                <w:szCs w:val="20"/>
              </w:rPr>
              <w:t xml:space="preserve">genel kurul yapılmayan yıllarda </w:t>
            </w:r>
            <w:r w:rsidR="00A91531" w:rsidRPr="00494EE5">
              <w:rPr>
                <w:rFonts w:ascii="Arial Narrow" w:hAnsi="Arial Narrow"/>
                <w:sz w:val="20"/>
                <w:szCs w:val="20"/>
              </w:rPr>
              <w:t xml:space="preserve">Şubat Ayı içinde, </w:t>
            </w:r>
            <w:r w:rsidR="00F14910" w:rsidRPr="00494EE5">
              <w:rPr>
                <w:rFonts w:ascii="Arial Narrow" w:hAnsi="Arial Narrow"/>
                <w:sz w:val="20"/>
                <w:szCs w:val="20"/>
              </w:rPr>
              <w:t>yapılan yıllarda ise hemen genel kuruldan sonra 1 ay içinde alınır.</w:t>
            </w:r>
          </w:p>
        </w:tc>
      </w:tr>
      <w:tr w:rsidR="002509B7" w14:paraId="04719013" w14:textId="77777777" w:rsidTr="005705EB">
        <w:tc>
          <w:tcPr>
            <w:tcW w:w="4548" w:type="dxa"/>
          </w:tcPr>
          <w:p w14:paraId="0D7E0BBA" w14:textId="77777777" w:rsidR="007705DA" w:rsidRPr="008036FF" w:rsidRDefault="007705DA" w:rsidP="00604F6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036FF">
              <w:rPr>
                <w:rFonts w:ascii="Arial Narrow" w:hAnsi="Arial Narrow"/>
                <w:b/>
                <w:bCs/>
                <w:sz w:val="20"/>
                <w:szCs w:val="20"/>
              </w:rPr>
              <w:t>Ziraat Bankası İstanbul (Kabataş) Şubesi</w:t>
            </w:r>
          </w:p>
          <w:p w14:paraId="37949618" w14:textId="77777777" w:rsidR="007705DA" w:rsidRPr="008036FF" w:rsidRDefault="007705DA" w:rsidP="00604F60">
            <w:pPr>
              <w:rPr>
                <w:rFonts w:ascii="Arial Narrow" w:hAnsi="Arial Narrow"/>
                <w:sz w:val="20"/>
                <w:szCs w:val="20"/>
              </w:rPr>
            </w:pPr>
            <w:r w:rsidRPr="008036FF">
              <w:rPr>
                <w:rFonts w:ascii="Arial Narrow" w:hAnsi="Arial Narrow"/>
                <w:sz w:val="20"/>
                <w:szCs w:val="20"/>
              </w:rPr>
              <w:t>HESAP ADI: TÜRK ARMATÖRLER BİRLİĞİ</w:t>
            </w:r>
          </w:p>
          <w:p w14:paraId="5A4EE10C" w14:textId="77777777" w:rsidR="007705DA" w:rsidRPr="008036FF" w:rsidRDefault="007705DA" w:rsidP="00604F60">
            <w:pPr>
              <w:rPr>
                <w:rFonts w:ascii="Arial Narrow" w:hAnsi="Arial Narrow"/>
                <w:sz w:val="20"/>
                <w:szCs w:val="20"/>
              </w:rPr>
            </w:pPr>
            <w:r w:rsidRPr="008036FF">
              <w:rPr>
                <w:rFonts w:ascii="Arial Narrow" w:hAnsi="Arial Narrow"/>
                <w:sz w:val="20"/>
                <w:szCs w:val="20"/>
              </w:rPr>
              <w:t>BANKA ADI: ZİRAAT BANKASI- İstanbul (Kabataş) Şubesi</w:t>
            </w:r>
          </w:p>
          <w:p w14:paraId="1F1C6A65" w14:textId="77777777" w:rsidR="007705DA" w:rsidRPr="008036FF" w:rsidRDefault="007705DA" w:rsidP="00604F60">
            <w:pPr>
              <w:rPr>
                <w:rFonts w:ascii="Arial Narrow" w:hAnsi="Arial Narrow"/>
                <w:sz w:val="20"/>
                <w:szCs w:val="20"/>
              </w:rPr>
            </w:pPr>
            <w:r w:rsidRPr="008036FF">
              <w:rPr>
                <w:rFonts w:ascii="Arial Narrow" w:hAnsi="Arial Narrow"/>
                <w:sz w:val="20"/>
                <w:szCs w:val="20"/>
              </w:rPr>
              <w:t>Hesap No: 5660784-5013</w:t>
            </w:r>
          </w:p>
          <w:p w14:paraId="2574895A" w14:textId="202A60C9" w:rsidR="002509B7" w:rsidRDefault="007705DA" w:rsidP="00604F60">
            <w:pPr>
              <w:rPr>
                <w:sz w:val="20"/>
                <w:szCs w:val="20"/>
              </w:rPr>
            </w:pPr>
            <w:r w:rsidRPr="008036FF">
              <w:rPr>
                <w:rFonts w:ascii="Arial Narrow" w:hAnsi="Arial Narrow"/>
                <w:b/>
                <w:bCs/>
                <w:sz w:val="20"/>
                <w:szCs w:val="20"/>
              </w:rPr>
              <w:t>IBAN Numarası:</w:t>
            </w:r>
            <w:r w:rsidRPr="008036FF">
              <w:rPr>
                <w:rFonts w:ascii="Arial Narrow" w:hAnsi="Arial Narrow"/>
                <w:sz w:val="20"/>
                <w:szCs w:val="20"/>
              </w:rPr>
              <w:t xml:space="preserve"> TR66 0001 0001 2905 6607 8450 13</w:t>
            </w:r>
          </w:p>
        </w:tc>
        <w:tc>
          <w:tcPr>
            <w:tcW w:w="4494" w:type="dxa"/>
          </w:tcPr>
          <w:p w14:paraId="02C6171E" w14:textId="77777777" w:rsidR="002509B7" w:rsidRDefault="002509B7" w:rsidP="00604F60">
            <w:pPr>
              <w:rPr>
                <w:sz w:val="20"/>
                <w:szCs w:val="20"/>
              </w:rPr>
            </w:pPr>
          </w:p>
        </w:tc>
      </w:tr>
      <w:tr w:rsidR="00767519" w14:paraId="5186B2EE" w14:textId="77777777" w:rsidTr="005705EB">
        <w:tc>
          <w:tcPr>
            <w:tcW w:w="4548" w:type="dxa"/>
          </w:tcPr>
          <w:p w14:paraId="65C305EF" w14:textId="77777777" w:rsidR="00767519" w:rsidRDefault="00767519" w:rsidP="00604F60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</w:tcPr>
          <w:p w14:paraId="05C78003" w14:textId="77777777" w:rsidR="00767519" w:rsidRDefault="00767519" w:rsidP="00604F60">
            <w:pPr>
              <w:rPr>
                <w:sz w:val="20"/>
                <w:szCs w:val="20"/>
              </w:rPr>
            </w:pPr>
          </w:p>
        </w:tc>
      </w:tr>
    </w:tbl>
    <w:p w14:paraId="7BAD9608" w14:textId="0A024CB2" w:rsidR="00EB0E5A" w:rsidRDefault="00EB0E5A" w:rsidP="00604F60">
      <w:pPr>
        <w:tabs>
          <w:tab w:val="left" w:pos="2205"/>
        </w:tabs>
      </w:pPr>
    </w:p>
    <w:p w14:paraId="1544F134" w14:textId="10E615A2" w:rsidR="00604F60" w:rsidRDefault="00604F60" w:rsidP="00604F60">
      <w:pPr>
        <w:tabs>
          <w:tab w:val="left" w:pos="2205"/>
        </w:tabs>
      </w:pPr>
    </w:p>
    <w:p w14:paraId="65D8B51A" w14:textId="45A88AB3" w:rsidR="00604F60" w:rsidRDefault="00604F60" w:rsidP="00604F60">
      <w:pPr>
        <w:tabs>
          <w:tab w:val="left" w:pos="2205"/>
        </w:tabs>
      </w:pPr>
    </w:p>
    <w:p w14:paraId="6DDDD036" w14:textId="7189A9FD" w:rsidR="00604F60" w:rsidRDefault="00604F60" w:rsidP="00604F60">
      <w:pPr>
        <w:tabs>
          <w:tab w:val="left" w:pos="2205"/>
        </w:tabs>
      </w:pPr>
    </w:p>
    <w:p w14:paraId="494B5136" w14:textId="631188A5" w:rsidR="00604F60" w:rsidRDefault="00604F60" w:rsidP="00604F60">
      <w:pPr>
        <w:tabs>
          <w:tab w:val="left" w:pos="2205"/>
        </w:tabs>
      </w:pPr>
    </w:p>
    <w:p w14:paraId="49AC5D9A" w14:textId="6AF20550" w:rsidR="000748D1" w:rsidRPr="0093055F" w:rsidRDefault="000748D1" w:rsidP="000748D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ÜYE </w:t>
      </w:r>
      <w:r>
        <w:rPr>
          <w:b/>
          <w:bCs/>
          <w:sz w:val="28"/>
          <w:szCs w:val="28"/>
        </w:rPr>
        <w:t>GEMİ BİLGİ FORMU</w:t>
      </w:r>
    </w:p>
    <w:p w14:paraId="32B3FE67" w14:textId="3E3394CD" w:rsidR="000748D1" w:rsidRDefault="000748D1" w:rsidP="00604F60">
      <w:pPr>
        <w:tabs>
          <w:tab w:val="left" w:pos="2205"/>
        </w:tabs>
      </w:pPr>
    </w:p>
    <w:p w14:paraId="5BE05F14" w14:textId="77777777" w:rsidR="000748D1" w:rsidRDefault="000748D1" w:rsidP="00604F60">
      <w:pPr>
        <w:tabs>
          <w:tab w:val="left" w:pos="2205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4F60" w14:paraId="06D8540B" w14:textId="77777777" w:rsidTr="00781B64">
        <w:trPr>
          <w:trHeight w:hRule="exact" w:val="567"/>
        </w:trPr>
        <w:tc>
          <w:tcPr>
            <w:tcW w:w="4531" w:type="dxa"/>
            <w:vAlign w:val="bottom"/>
          </w:tcPr>
          <w:p w14:paraId="26830B33" w14:textId="77777777" w:rsidR="00781B64" w:rsidRDefault="00781B64" w:rsidP="00781B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IMO/LR/IHS No.</w:t>
            </w:r>
          </w:p>
          <w:p w14:paraId="3EFCA2C2" w14:textId="77777777" w:rsidR="00604F60" w:rsidRDefault="00604F60" w:rsidP="00781B64">
            <w:pPr>
              <w:tabs>
                <w:tab w:val="left" w:pos="2205"/>
              </w:tabs>
            </w:pPr>
          </w:p>
        </w:tc>
        <w:tc>
          <w:tcPr>
            <w:tcW w:w="4531" w:type="dxa"/>
            <w:vAlign w:val="bottom"/>
          </w:tcPr>
          <w:p w14:paraId="7CFCBC7F" w14:textId="7FF25AA3" w:rsidR="00604F60" w:rsidRDefault="00604F60" w:rsidP="00781B64">
            <w:pPr>
              <w:tabs>
                <w:tab w:val="left" w:pos="2205"/>
              </w:tabs>
            </w:pPr>
          </w:p>
        </w:tc>
      </w:tr>
      <w:tr w:rsidR="00604F60" w14:paraId="73150260" w14:textId="77777777" w:rsidTr="00781B64">
        <w:trPr>
          <w:trHeight w:hRule="exact" w:val="567"/>
        </w:trPr>
        <w:tc>
          <w:tcPr>
            <w:tcW w:w="4531" w:type="dxa"/>
            <w:vAlign w:val="bottom"/>
          </w:tcPr>
          <w:p w14:paraId="13DE7BEE" w14:textId="77777777" w:rsidR="00781B64" w:rsidRDefault="00781B64" w:rsidP="00781B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Name of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Ship</w:t>
            </w:r>
            <w:proofErr w:type="spellEnd"/>
          </w:p>
          <w:p w14:paraId="341CDFDF" w14:textId="77777777" w:rsidR="00604F60" w:rsidRDefault="00604F60" w:rsidP="00781B64">
            <w:pPr>
              <w:tabs>
                <w:tab w:val="left" w:pos="2205"/>
              </w:tabs>
            </w:pPr>
          </w:p>
        </w:tc>
        <w:tc>
          <w:tcPr>
            <w:tcW w:w="4531" w:type="dxa"/>
            <w:vAlign w:val="bottom"/>
          </w:tcPr>
          <w:p w14:paraId="52C5387D" w14:textId="77777777" w:rsidR="00604F60" w:rsidRDefault="00604F60" w:rsidP="00781B64">
            <w:pPr>
              <w:tabs>
                <w:tab w:val="left" w:pos="2205"/>
              </w:tabs>
            </w:pPr>
          </w:p>
        </w:tc>
      </w:tr>
      <w:tr w:rsidR="00604F60" w14:paraId="1CC03708" w14:textId="77777777" w:rsidTr="00781B64">
        <w:trPr>
          <w:trHeight w:hRule="exact" w:val="567"/>
        </w:trPr>
        <w:tc>
          <w:tcPr>
            <w:tcW w:w="4531" w:type="dxa"/>
            <w:vAlign w:val="bottom"/>
          </w:tcPr>
          <w:p w14:paraId="00C0C48D" w14:textId="77777777" w:rsidR="00781B64" w:rsidRDefault="00781B64" w:rsidP="00781B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Deadweight</w:t>
            </w:r>
            <w:proofErr w:type="spellEnd"/>
          </w:p>
          <w:p w14:paraId="08091D75" w14:textId="77777777" w:rsidR="00604F60" w:rsidRDefault="00604F60" w:rsidP="00781B64">
            <w:pPr>
              <w:tabs>
                <w:tab w:val="left" w:pos="2205"/>
              </w:tabs>
            </w:pPr>
          </w:p>
        </w:tc>
        <w:tc>
          <w:tcPr>
            <w:tcW w:w="4531" w:type="dxa"/>
            <w:vAlign w:val="bottom"/>
          </w:tcPr>
          <w:p w14:paraId="60BBB94A" w14:textId="77777777" w:rsidR="00604F60" w:rsidRDefault="00604F60" w:rsidP="00781B64">
            <w:pPr>
              <w:tabs>
                <w:tab w:val="left" w:pos="2205"/>
              </w:tabs>
            </w:pPr>
          </w:p>
        </w:tc>
      </w:tr>
      <w:tr w:rsidR="00604F60" w14:paraId="40BDDF0E" w14:textId="77777777" w:rsidTr="00781B64">
        <w:trPr>
          <w:trHeight w:hRule="exact" w:val="567"/>
        </w:trPr>
        <w:tc>
          <w:tcPr>
            <w:tcW w:w="4531" w:type="dxa"/>
            <w:vAlign w:val="bottom"/>
          </w:tcPr>
          <w:p w14:paraId="27899820" w14:textId="0F8C19A7" w:rsidR="00781B64" w:rsidRDefault="00781B64" w:rsidP="00781B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Flag</w:t>
            </w:r>
            <w:proofErr w:type="spellEnd"/>
          </w:p>
          <w:p w14:paraId="150BFE02" w14:textId="77777777" w:rsidR="00604F60" w:rsidRDefault="00604F60" w:rsidP="00781B64">
            <w:pPr>
              <w:tabs>
                <w:tab w:val="left" w:pos="2205"/>
              </w:tabs>
            </w:pPr>
          </w:p>
        </w:tc>
        <w:tc>
          <w:tcPr>
            <w:tcW w:w="4531" w:type="dxa"/>
            <w:vAlign w:val="bottom"/>
          </w:tcPr>
          <w:p w14:paraId="081C4CE0" w14:textId="77777777" w:rsidR="00604F60" w:rsidRDefault="00604F60" w:rsidP="00781B64">
            <w:pPr>
              <w:tabs>
                <w:tab w:val="left" w:pos="2205"/>
              </w:tabs>
            </w:pPr>
          </w:p>
        </w:tc>
      </w:tr>
      <w:tr w:rsidR="00604F60" w14:paraId="2E136AFE" w14:textId="77777777" w:rsidTr="00781B64">
        <w:trPr>
          <w:trHeight w:hRule="exact" w:val="567"/>
        </w:trPr>
        <w:tc>
          <w:tcPr>
            <w:tcW w:w="4531" w:type="dxa"/>
            <w:vAlign w:val="bottom"/>
          </w:tcPr>
          <w:p w14:paraId="4673C12D" w14:textId="77777777" w:rsidR="000748D1" w:rsidRDefault="00781B64" w:rsidP="00781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Group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Owner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  <w:p w14:paraId="2A5325A3" w14:textId="27356516" w:rsidR="00781B64" w:rsidRDefault="00781B64" w:rsidP="00781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Tüm gemilerin ve şirketlerin bağlı olduğu firma ismi yazılacaktır.)</w:t>
            </w:r>
          </w:p>
          <w:p w14:paraId="4F22DFF8" w14:textId="77777777" w:rsidR="00604F60" w:rsidRDefault="00604F60" w:rsidP="00781B64">
            <w:pPr>
              <w:tabs>
                <w:tab w:val="left" w:pos="2205"/>
              </w:tabs>
            </w:pPr>
          </w:p>
        </w:tc>
        <w:tc>
          <w:tcPr>
            <w:tcW w:w="4531" w:type="dxa"/>
            <w:vAlign w:val="bottom"/>
          </w:tcPr>
          <w:p w14:paraId="07F71CAA" w14:textId="77777777" w:rsidR="00604F60" w:rsidRDefault="00604F60" w:rsidP="00781B64">
            <w:pPr>
              <w:tabs>
                <w:tab w:val="left" w:pos="2205"/>
              </w:tabs>
            </w:pPr>
          </w:p>
        </w:tc>
      </w:tr>
      <w:tr w:rsidR="00604F60" w14:paraId="445F19D4" w14:textId="77777777" w:rsidTr="00781B64">
        <w:trPr>
          <w:trHeight w:hRule="exact" w:val="567"/>
        </w:trPr>
        <w:tc>
          <w:tcPr>
            <w:tcW w:w="4531" w:type="dxa"/>
            <w:vAlign w:val="bottom"/>
          </w:tcPr>
          <w:p w14:paraId="20D0F0B6" w14:textId="77777777" w:rsidR="000748D1" w:rsidRDefault="00781B64" w:rsidP="00781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Group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Owner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Control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</w:t>
            </w:r>
          </w:p>
          <w:p w14:paraId="0CFE779A" w14:textId="61C6C06D" w:rsidR="00781B64" w:rsidRDefault="00781B64" w:rsidP="00781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Group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Owner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firmanın bulunduğu ülke, şehir ve ilçe yazılacaktır)</w:t>
            </w:r>
          </w:p>
          <w:p w14:paraId="39FC65D2" w14:textId="77777777" w:rsidR="00604F60" w:rsidRDefault="00604F60" w:rsidP="00781B64">
            <w:pPr>
              <w:tabs>
                <w:tab w:val="left" w:pos="2205"/>
              </w:tabs>
            </w:pPr>
          </w:p>
        </w:tc>
        <w:tc>
          <w:tcPr>
            <w:tcW w:w="4531" w:type="dxa"/>
            <w:vAlign w:val="bottom"/>
          </w:tcPr>
          <w:p w14:paraId="22DAF113" w14:textId="77777777" w:rsidR="00604F60" w:rsidRDefault="00604F60" w:rsidP="00781B64">
            <w:pPr>
              <w:tabs>
                <w:tab w:val="left" w:pos="2205"/>
              </w:tabs>
            </w:pPr>
          </w:p>
        </w:tc>
      </w:tr>
      <w:tr w:rsidR="00604F60" w14:paraId="029963B7" w14:textId="77777777" w:rsidTr="00781B64">
        <w:trPr>
          <w:trHeight w:hRule="exact" w:val="567"/>
        </w:trPr>
        <w:tc>
          <w:tcPr>
            <w:tcW w:w="4531" w:type="dxa"/>
            <w:vAlign w:val="bottom"/>
          </w:tcPr>
          <w:p w14:paraId="0EDAE6CF" w14:textId="77777777" w:rsidR="00781B64" w:rsidRDefault="00781B64" w:rsidP="00781B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GT</w:t>
            </w:r>
          </w:p>
          <w:p w14:paraId="0F6EAF23" w14:textId="77777777" w:rsidR="00604F60" w:rsidRDefault="00604F60" w:rsidP="00781B64">
            <w:pPr>
              <w:tabs>
                <w:tab w:val="left" w:pos="2205"/>
              </w:tabs>
            </w:pPr>
          </w:p>
        </w:tc>
        <w:tc>
          <w:tcPr>
            <w:tcW w:w="4531" w:type="dxa"/>
            <w:vAlign w:val="bottom"/>
          </w:tcPr>
          <w:p w14:paraId="24419261" w14:textId="77777777" w:rsidR="00604F60" w:rsidRDefault="00604F60" w:rsidP="00781B64">
            <w:pPr>
              <w:tabs>
                <w:tab w:val="left" w:pos="2205"/>
              </w:tabs>
            </w:pPr>
          </w:p>
        </w:tc>
      </w:tr>
      <w:tr w:rsidR="00604F60" w14:paraId="7B9CEAA5" w14:textId="77777777" w:rsidTr="00781B64">
        <w:trPr>
          <w:trHeight w:hRule="exact" w:val="567"/>
        </w:trPr>
        <w:tc>
          <w:tcPr>
            <w:tcW w:w="4531" w:type="dxa"/>
            <w:vAlign w:val="bottom"/>
          </w:tcPr>
          <w:p w14:paraId="004AF7A7" w14:textId="77777777" w:rsidR="00781B64" w:rsidRDefault="00781B64" w:rsidP="00781B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Ship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Type</w:t>
            </w:r>
            <w:proofErr w:type="spellEnd"/>
          </w:p>
          <w:p w14:paraId="51931A1A" w14:textId="77777777" w:rsidR="00604F60" w:rsidRDefault="00604F60" w:rsidP="00781B64">
            <w:pPr>
              <w:tabs>
                <w:tab w:val="left" w:pos="2205"/>
              </w:tabs>
            </w:pPr>
          </w:p>
        </w:tc>
        <w:tc>
          <w:tcPr>
            <w:tcW w:w="4531" w:type="dxa"/>
            <w:vAlign w:val="bottom"/>
          </w:tcPr>
          <w:p w14:paraId="135D4140" w14:textId="77777777" w:rsidR="00604F60" w:rsidRDefault="00604F60" w:rsidP="00781B64">
            <w:pPr>
              <w:tabs>
                <w:tab w:val="left" w:pos="2205"/>
              </w:tabs>
            </w:pPr>
          </w:p>
        </w:tc>
      </w:tr>
      <w:tr w:rsidR="00604F60" w14:paraId="0C382A04" w14:textId="77777777" w:rsidTr="00781B64">
        <w:trPr>
          <w:trHeight w:hRule="exact" w:val="567"/>
        </w:trPr>
        <w:tc>
          <w:tcPr>
            <w:tcW w:w="4531" w:type="dxa"/>
            <w:vAlign w:val="bottom"/>
          </w:tcPr>
          <w:p w14:paraId="0CD52EFA" w14:textId="77777777" w:rsidR="000748D1" w:rsidRDefault="00781B64" w:rsidP="00781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Operator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</w:p>
          <w:p w14:paraId="3939E93B" w14:textId="77F4FE85" w:rsidR="00781B64" w:rsidRDefault="00781B64" w:rsidP="00781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(Gemiyi işleten firma adı yazılacaktır)</w:t>
            </w:r>
          </w:p>
          <w:p w14:paraId="4DE2B733" w14:textId="77777777" w:rsidR="00604F60" w:rsidRDefault="00604F60" w:rsidP="00781B64">
            <w:pPr>
              <w:tabs>
                <w:tab w:val="left" w:pos="2205"/>
              </w:tabs>
            </w:pPr>
          </w:p>
        </w:tc>
        <w:tc>
          <w:tcPr>
            <w:tcW w:w="4531" w:type="dxa"/>
            <w:vAlign w:val="bottom"/>
          </w:tcPr>
          <w:p w14:paraId="0D9AF1BA" w14:textId="77777777" w:rsidR="00604F60" w:rsidRDefault="00604F60" w:rsidP="00781B64">
            <w:pPr>
              <w:tabs>
                <w:tab w:val="left" w:pos="2205"/>
              </w:tabs>
            </w:pPr>
          </w:p>
        </w:tc>
      </w:tr>
      <w:tr w:rsidR="00604F60" w14:paraId="1CD8E6CE" w14:textId="77777777" w:rsidTr="00781B64">
        <w:trPr>
          <w:trHeight w:hRule="exact" w:val="567"/>
        </w:trPr>
        <w:tc>
          <w:tcPr>
            <w:tcW w:w="4531" w:type="dxa"/>
            <w:vAlign w:val="bottom"/>
          </w:tcPr>
          <w:p w14:paraId="21CAEF7E" w14:textId="77777777" w:rsidR="00781B64" w:rsidRDefault="00781B64" w:rsidP="00781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Technical Manager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(Geminin teknik yönetimini yapan firma ismi yazılacaktır)</w:t>
            </w:r>
          </w:p>
          <w:p w14:paraId="61B08CD4" w14:textId="77777777" w:rsidR="00604F60" w:rsidRDefault="00604F60" w:rsidP="00781B64">
            <w:pPr>
              <w:tabs>
                <w:tab w:val="left" w:pos="2205"/>
              </w:tabs>
            </w:pPr>
          </w:p>
        </w:tc>
        <w:tc>
          <w:tcPr>
            <w:tcW w:w="4531" w:type="dxa"/>
            <w:vAlign w:val="bottom"/>
          </w:tcPr>
          <w:p w14:paraId="4D1795C1" w14:textId="77777777" w:rsidR="00604F60" w:rsidRDefault="00604F60" w:rsidP="00781B64">
            <w:pPr>
              <w:tabs>
                <w:tab w:val="left" w:pos="2205"/>
              </w:tabs>
            </w:pPr>
          </w:p>
        </w:tc>
      </w:tr>
      <w:tr w:rsidR="00604F60" w14:paraId="1F5BBDF6" w14:textId="77777777" w:rsidTr="00781B64">
        <w:trPr>
          <w:trHeight w:hRule="exact" w:val="567"/>
        </w:trPr>
        <w:tc>
          <w:tcPr>
            <w:tcW w:w="4531" w:type="dxa"/>
            <w:vAlign w:val="bottom"/>
          </w:tcPr>
          <w:p w14:paraId="3E12F469" w14:textId="77777777" w:rsidR="000748D1" w:rsidRDefault="00781B64" w:rsidP="00781B6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Shipmanager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</w:t>
            </w:r>
          </w:p>
          <w:p w14:paraId="0149DA1C" w14:textId="78372E37" w:rsidR="00781B64" w:rsidRDefault="000748D1" w:rsidP="00781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="00781B64">
              <w:rPr>
                <w:rFonts w:ascii="Calibri" w:hAnsi="Calibri" w:cs="Calibri"/>
                <w:color w:val="000000"/>
                <w:sz w:val="16"/>
                <w:szCs w:val="16"/>
              </w:rPr>
              <w:t>Geminin yönetimini yapan firma adı yazılacaktır)</w:t>
            </w:r>
          </w:p>
          <w:p w14:paraId="481B3092" w14:textId="77777777" w:rsidR="00604F60" w:rsidRDefault="00604F60" w:rsidP="00781B64">
            <w:pPr>
              <w:tabs>
                <w:tab w:val="left" w:pos="2205"/>
              </w:tabs>
            </w:pPr>
          </w:p>
        </w:tc>
        <w:tc>
          <w:tcPr>
            <w:tcW w:w="4531" w:type="dxa"/>
            <w:vAlign w:val="bottom"/>
          </w:tcPr>
          <w:p w14:paraId="562332AB" w14:textId="77777777" w:rsidR="00604F60" w:rsidRDefault="00604F60" w:rsidP="00781B64">
            <w:pPr>
              <w:tabs>
                <w:tab w:val="left" w:pos="2205"/>
              </w:tabs>
            </w:pPr>
          </w:p>
        </w:tc>
      </w:tr>
      <w:tr w:rsidR="00604F60" w14:paraId="2F4255C4" w14:textId="77777777" w:rsidTr="00781B64">
        <w:trPr>
          <w:trHeight w:hRule="exact" w:val="567"/>
        </w:trPr>
        <w:tc>
          <w:tcPr>
            <w:tcW w:w="4531" w:type="dxa"/>
            <w:vAlign w:val="bottom"/>
          </w:tcPr>
          <w:p w14:paraId="644361F4" w14:textId="77777777" w:rsidR="00781B64" w:rsidRDefault="00781B64" w:rsidP="00781B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Build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Location</w:t>
            </w:r>
            <w:proofErr w:type="spellEnd"/>
          </w:p>
          <w:p w14:paraId="1D93592A" w14:textId="77777777" w:rsidR="00604F60" w:rsidRDefault="00604F60" w:rsidP="00781B64">
            <w:pPr>
              <w:tabs>
                <w:tab w:val="left" w:pos="2205"/>
              </w:tabs>
            </w:pPr>
          </w:p>
        </w:tc>
        <w:tc>
          <w:tcPr>
            <w:tcW w:w="4531" w:type="dxa"/>
            <w:vAlign w:val="bottom"/>
          </w:tcPr>
          <w:p w14:paraId="38D06F15" w14:textId="77777777" w:rsidR="00604F60" w:rsidRDefault="00604F60" w:rsidP="00781B64">
            <w:pPr>
              <w:tabs>
                <w:tab w:val="left" w:pos="2205"/>
              </w:tabs>
            </w:pPr>
          </w:p>
        </w:tc>
      </w:tr>
      <w:tr w:rsidR="00604F60" w14:paraId="3CEC60DE" w14:textId="77777777" w:rsidTr="00781B64">
        <w:trPr>
          <w:trHeight w:hRule="exact" w:val="567"/>
        </w:trPr>
        <w:tc>
          <w:tcPr>
            <w:tcW w:w="4531" w:type="dxa"/>
            <w:vAlign w:val="bottom"/>
          </w:tcPr>
          <w:p w14:paraId="50428A9A" w14:textId="77777777" w:rsidR="00781B64" w:rsidRDefault="00781B64" w:rsidP="00781B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Shipbuilder</w:t>
            </w:r>
            <w:proofErr w:type="spellEnd"/>
          </w:p>
          <w:p w14:paraId="1EE11194" w14:textId="77777777" w:rsidR="00604F60" w:rsidRDefault="00604F60" w:rsidP="00781B64">
            <w:pPr>
              <w:tabs>
                <w:tab w:val="left" w:pos="2205"/>
              </w:tabs>
            </w:pPr>
          </w:p>
        </w:tc>
        <w:tc>
          <w:tcPr>
            <w:tcW w:w="4531" w:type="dxa"/>
            <w:vAlign w:val="bottom"/>
          </w:tcPr>
          <w:p w14:paraId="3B6C1848" w14:textId="77777777" w:rsidR="00604F60" w:rsidRDefault="00604F60" w:rsidP="00781B64">
            <w:pPr>
              <w:tabs>
                <w:tab w:val="left" w:pos="2205"/>
              </w:tabs>
            </w:pPr>
          </w:p>
        </w:tc>
      </w:tr>
      <w:tr w:rsidR="00604F60" w14:paraId="4C379CC3" w14:textId="77777777" w:rsidTr="00781B64">
        <w:trPr>
          <w:trHeight w:hRule="exact" w:val="567"/>
        </w:trPr>
        <w:tc>
          <w:tcPr>
            <w:tcW w:w="4531" w:type="dxa"/>
            <w:vAlign w:val="bottom"/>
          </w:tcPr>
          <w:p w14:paraId="3286A518" w14:textId="77777777" w:rsidR="00781B64" w:rsidRDefault="00781B64" w:rsidP="00781B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Delivery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  <w:proofErr w:type="spellEnd"/>
          </w:p>
          <w:p w14:paraId="534CEEE7" w14:textId="77777777" w:rsidR="00604F60" w:rsidRDefault="00604F60" w:rsidP="00781B64">
            <w:pPr>
              <w:tabs>
                <w:tab w:val="left" w:pos="2205"/>
              </w:tabs>
            </w:pPr>
          </w:p>
        </w:tc>
        <w:tc>
          <w:tcPr>
            <w:tcW w:w="4531" w:type="dxa"/>
            <w:vAlign w:val="bottom"/>
          </w:tcPr>
          <w:p w14:paraId="4975EDFB" w14:textId="77777777" w:rsidR="00604F60" w:rsidRDefault="00604F60" w:rsidP="00781B64">
            <w:pPr>
              <w:tabs>
                <w:tab w:val="left" w:pos="2205"/>
              </w:tabs>
            </w:pPr>
          </w:p>
        </w:tc>
      </w:tr>
      <w:tr w:rsidR="00604F60" w14:paraId="6966FE2F" w14:textId="77777777" w:rsidTr="00781B64">
        <w:trPr>
          <w:trHeight w:hRule="exact" w:val="567"/>
        </w:trPr>
        <w:tc>
          <w:tcPr>
            <w:tcW w:w="4531" w:type="dxa"/>
            <w:vAlign w:val="bottom"/>
          </w:tcPr>
          <w:p w14:paraId="23674E41" w14:textId="77777777" w:rsidR="00781B64" w:rsidRDefault="00781B64" w:rsidP="00781B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Engine Builder</w:t>
            </w:r>
          </w:p>
          <w:p w14:paraId="0C85B1DF" w14:textId="77777777" w:rsidR="00604F60" w:rsidRDefault="00604F60" w:rsidP="00781B64">
            <w:pPr>
              <w:tabs>
                <w:tab w:val="left" w:pos="2205"/>
              </w:tabs>
            </w:pPr>
          </w:p>
        </w:tc>
        <w:tc>
          <w:tcPr>
            <w:tcW w:w="4531" w:type="dxa"/>
            <w:vAlign w:val="bottom"/>
          </w:tcPr>
          <w:p w14:paraId="00056100" w14:textId="77777777" w:rsidR="00604F60" w:rsidRDefault="00604F60" w:rsidP="00781B64">
            <w:pPr>
              <w:tabs>
                <w:tab w:val="left" w:pos="2205"/>
              </w:tabs>
            </w:pPr>
          </w:p>
        </w:tc>
      </w:tr>
      <w:tr w:rsidR="00604F60" w14:paraId="1B3E5B2B" w14:textId="77777777" w:rsidTr="00781B64">
        <w:trPr>
          <w:trHeight w:hRule="exact" w:val="567"/>
        </w:trPr>
        <w:tc>
          <w:tcPr>
            <w:tcW w:w="4531" w:type="dxa"/>
            <w:vAlign w:val="bottom"/>
          </w:tcPr>
          <w:p w14:paraId="065F2E28" w14:textId="77777777" w:rsidR="00781B64" w:rsidRDefault="00781B64" w:rsidP="00781B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Engine Model</w:t>
            </w:r>
          </w:p>
          <w:p w14:paraId="2F325254" w14:textId="77777777" w:rsidR="00604F60" w:rsidRDefault="00604F60" w:rsidP="00781B64">
            <w:pPr>
              <w:tabs>
                <w:tab w:val="left" w:pos="2205"/>
              </w:tabs>
            </w:pPr>
          </w:p>
        </w:tc>
        <w:tc>
          <w:tcPr>
            <w:tcW w:w="4531" w:type="dxa"/>
            <w:vAlign w:val="bottom"/>
          </w:tcPr>
          <w:p w14:paraId="388D2E84" w14:textId="77777777" w:rsidR="00604F60" w:rsidRDefault="00604F60" w:rsidP="00781B64">
            <w:pPr>
              <w:tabs>
                <w:tab w:val="left" w:pos="2205"/>
              </w:tabs>
            </w:pPr>
          </w:p>
        </w:tc>
      </w:tr>
      <w:tr w:rsidR="00604F60" w14:paraId="07B6A3B1" w14:textId="77777777" w:rsidTr="00781B64">
        <w:trPr>
          <w:trHeight w:hRule="exact" w:val="567"/>
        </w:trPr>
        <w:tc>
          <w:tcPr>
            <w:tcW w:w="4531" w:type="dxa"/>
            <w:vAlign w:val="bottom"/>
          </w:tcPr>
          <w:p w14:paraId="5F29C9B8" w14:textId="77777777" w:rsidR="00781B64" w:rsidRDefault="00781B64" w:rsidP="00781B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Aux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Engine Builder</w:t>
            </w:r>
          </w:p>
          <w:p w14:paraId="423C3299" w14:textId="77777777" w:rsidR="00604F60" w:rsidRDefault="00604F60" w:rsidP="00781B64">
            <w:pPr>
              <w:tabs>
                <w:tab w:val="left" w:pos="2205"/>
              </w:tabs>
            </w:pPr>
          </w:p>
        </w:tc>
        <w:tc>
          <w:tcPr>
            <w:tcW w:w="4531" w:type="dxa"/>
            <w:vAlign w:val="bottom"/>
          </w:tcPr>
          <w:p w14:paraId="1A6DF758" w14:textId="77777777" w:rsidR="00604F60" w:rsidRDefault="00604F60" w:rsidP="00781B64">
            <w:pPr>
              <w:tabs>
                <w:tab w:val="left" w:pos="2205"/>
              </w:tabs>
            </w:pPr>
          </w:p>
        </w:tc>
      </w:tr>
      <w:tr w:rsidR="00604F60" w14:paraId="7F5B5204" w14:textId="77777777" w:rsidTr="00781B64">
        <w:trPr>
          <w:trHeight w:hRule="exact" w:val="567"/>
        </w:trPr>
        <w:tc>
          <w:tcPr>
            <w:tcW w:w="4531" w:type="dxa"/>
            <w:vAlign w:val="bottom"/>
          </w:tcPr>
          <w:p w14:paraId="120D2934" w14:textId="77777777" w:rsidR="00781B64" w:rsidRDefault="00781B64" w:rsidP="00781B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Ice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capable</w:t>
            </w:r>
            <w:proofErr w:type="spellEnd"/>
          </w:p>
          <w:p w14:paraId="04B28409" w14:textId="77777777" w:rsidR="00604F60" w:rsidRDefault="00604F60" w:rsidP="00781B64">
            <w:pPr>
              <w:tabs>
                <w:tab w:val="left" w:pos="2205"/>
              </w:tabs>
            </w:pPr>
          </w:p>
        </w:tc>
        <w:tc>
          <w:tcPr>
            <w:tcW w:w="4531" w:type="dxa"/>
            <w:vAlign w:val="bottom"/>
          </w:tcPr>
          <w:p w14:paraId="4F8012BA" w14:textId="77777777" w:rsidR="00604F60" w:rsidRDefault="00604F60" w:rsidP="00781B64">
            <w:pPr>
              <w:tabs>
                <w:tab w:val="left" w:pos="2205"/>
              </w:tabs>
            </w:pPr>
          </w:p>
        </w:tc>
      </w:tr>
      <w:tr w:rsidR="00604F60" w14:paraId="1E4E8C23" w14:textId="77777777" w:rsidTr="00781B64">
        <w:trPr>
          <w:trHeight w:hRule="exact" w:val="567"/>
        </w:trPr>
        <w:tc>
          <w:tcPr>
            <w:tcW w:w="4531" w:type="dxa"/>
            <w:vAlign w:val="bottom"/>
          </w:tcPr>
          <w:p w14:paraId="2689096E" w14:textId="77777777" w:rsidR="00781B64" w:rsidRDefault="00781B64" w:rsidP="00781B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BWMS Model</w:t>
            </w:r>
          </w:p>
          <w:p w14:paraId="6D666B98" w14:textId="77777777" w:rsidR="00604F60" w:rsidRDefault="00604F60" w:rsidP="00781B64">
            <w:pPr>
              <w:tabs>
                <w:tab w:val="left" w:pos="2205"/>
              </w:tabs>
            </w:pPr>
          </w:p>
        </w:tc>
        <w:tc>
          <w:tcPr>
            <w:tcW w:w="4531" w:type="dxa"/>
            <w:vAlign w:val="bottom"/>
          </w:tcPr>
          <w:p w14:paraId="0D3AA813" w14:textId="77777777" w:rsidR="00604F60" w:rsidRDefault="00604F60" w:rsidP="00781B64">
            <w:pPr>
              <w:tabs>
                <w:tab w:val="left" w:pos="2205"/>
              </w:tabs>
            </w:pPr>
          </w:p>
        </w:tc>
      </w:tr>
      <w:tr w:rsidR="00604F60" w14:paraId="3ECA7331" w14:textId="77777777" w:rsidTr="00781B64">
        <w:trPr>
          <w:trHeight w:hRule="exact" w:val="567"/>
        </w:trPr>
        <w:tc>
          <w:tcPr>
            <w:tcW w:w="4531" w:type="dxa"/>
            <w:vAlign w:val="bottom"/>
          </w:tcPr>
          <w:p w14:paraId="38E43E43" w14:textId="77777777" w:rsidR="000748D1" w:rsidRDefault="00781B64" w:rsidP="00781B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Class </w:t>
            </w:r>
          </w:p>
          <w:p w14:paraId="33A9D69E" w14:textId="6977EDA2" w:rsidR="00781B64" w:rsidRDefault="00781B64" w:rsidP="00781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(Çift klaslı olan gemilerin her iki klası da yazılacaktır)</w:t>
            </w:r>
          </w:p>
          <w:p w14:paraId="4662ED23" w14:textId="77777777" w:rsidR="00604F60" w:rsidRDefault="00604F60" w:rsidP="00781B64">
            <w:pPr>
              <w:tabs>
                <w:tab w:val="left" w:pos="2205"/>
              </w:tabs>
            </w:pPr>
          </w:p>
        </w:tc>
        <w:tc>
          <w:tcPr>
            <w:tcW w:w="4531" w:type="dxa"/>
            <w:vAlign w:val="bottom"/>
          </w:tcPr>
          <w:p w14:paraId="5C302A0F" w14:textId="77777777" w:rsidR="00604F60" w:rsidRDefault="00604F60" w:rsidP="00781B64">
            <w:pPr>
              <w:tabs>
                <w:tab w:val="left" w:pos="2205"/>
              </w:tabs>
            </w:pPr>
          </w:p>
        </w:tc>
      </w:tr>
      <w:tr w:rsidR="00604F60" w14:paraId="7988C4BA" w14:textId="77777777" w:rsidTr="00781B64">
        <w:trPr>
          <w:trHeight w:hRule="exact" w:val="567"/>
        </w:trPr>
        <w:tc>
          <w:tcPr>
            <w:tcW w:w="4531" w:type="dxa"/>
            <w:vAlign w:val="bottom"/>
          </w:tcPr>
          <w:p w14:paraId="04FD944D" w14:textId="77777777" w:rsidR="00781B64" w:rsidRDefault="00781B64" w:rsidP="00781B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 Club</w:t>
            </w:r>
          </w:p>
          <w:p w14:paraId="77B1EE4C" w14:textId="77777777" w:rsidR="00604F60" w:rsidRDefault="00604F60" w:rsidP="00781B64">
            <w:pPr>
              <w:tabs>
                <w:tab w:val="left" w:pos="2205"/>
              </w:tabs>
            </w:pPr>
          </w:p>
        </w:tc>
        <w:tc>
          <w:tcPr>
            <w:tcW w:w="4531" w:type="dxa"/>
            <w:vAlign w:val="bottom"/>
          </w:tcPr>
          <w:p w14:paraId="000FCF1A" w14:textId="77777777" w:rsidR="00604F60" w:rsidRDefault="00604F60" w:rsidP="00781B64">
            <w:pPr>
              <w:tabs>
                <w:tab w:val="left" w:pos="2205"/>
              </w:tabs>
            </w:pPr>
          </w:p>
        </w:tc>
      </w:tr>
      <w:tr w:rsidR="00604F60" w14:paraId="7E206BF2" w14:textId="77777777" w:rsidTr="00781B64">
        <w:trPr>
          <w:trHeight w:hRule="exact" w:val="567"/>
        </w:trPr>
        <w:tc>
          <w:tcPr>
            <w:tcW w:w="4531" w:type="dxa"/>
            <w:vAlign w:val="bottom"/>
          </w:tcPr>
          <w:p w14:paraId="30DB8DE7" w14:textId="77777777" w:rsidR="00781B64" w:rsidRDefault="00781B64" w:rsidP="00781B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Crew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(Milliyetlerine göre yazılacaktır)</w:t>
            </w:r>
          </w:p>
          <w:p w14:paraId="0EEFFAD4" w14:textId="77777777" w:rsidR="00604F60" w:rsidRDefault="00604F60" w:rsidP="00781B64">
            <w:pPr>
              <w:tabs>
                <w:tab w:val="left" w:pos="2205"/>
              </w:tabs>
            </w:pPr>
          </w:p>
        </w:tc>
        <w:tc>
          <w:tcPr>
            <w:tcW w:w="4531" w:type="dxa"/>
            <w:vAlign w:val="bottom"/>
          </w:tcPr>
          <w:p w14:paraId="27763D75" w14:textId="77777777" w:rsidR="00604F60" w:rsidRDefault="00604F60" w:rsidP="00781B64">
            <w:pPr>
              <w:tabs>
                <w:tab w:val="left" w:pos="2205"/>
              </w:tabs>
            </w:pPr>
          </w:p>
        </w:tc>
      </w:tr>
    </w:tbl>
    <w:p w14:paraId="2AA86EE9" w14:textId="77777777" w:rsidR="00604F60" w:rsidRPr="00A9248F" w:rsidRDefault="00604F60" w:rsidP="00604F60">
      <w:pPr>
        <w:tabs>
          <w:tab w:val="left" w:pos="2205"/>
        </w:tabs>
      </w:pPr>
    </w:p>
    <w:sectPr w:rsidR="00604F60" w:rsidRPr="00A9248F" w:rsidSect="005D4203">
      <w:headerReference w:type="even" r:id="rId10"/>
      <w:headerReference w:type="default" r:id="rId11"/>
      <w:head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2224" w14:textId="77777777" w:rsidR="008A77C7" w:rsidRDefault="008A77C7" w:rsidP="00A610F9">
      <w:r>
        <w:separator/>
      </w:r>
    </w:p>
  </w:endnote>
  <w:endnote w:type="continuationSeparator" w:id="0">
    <w:p w14:paraId="319704DE" w14:textId="77777777" w:rsidR="008A77C7" w:rsidRDefault="008A77C7" w:rsidP="00A6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6877" w14:textId="77777777" w:rsidR="008A77C7" w:rsidRDefault="008A77C7" w:rsidP="00A610F9">
      <w:r>
        <w:separator/>
      </w:r>
    </w:p>
  </w:footnote>
  <w:footnote w:type="continuationSeparator" w:id="0">
    <w:p w14:paraId="1A04D2CC" w14:textId="77777777" w:rsidR="008A77C7" w:rsidRDefault="008A77C7" w:rsidP="00A6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8F8D" w14:textId="77777777" w:rsidR="00A610F9" w:rsidRDefault="008A77C7">
    <w:pPr>
      <w:pStyle w:val="stBilgi"/>
    </w:pPr>
    <w:r>
      <w:rPr>
        <w:noProof/>
      </w:rPr>
      <w:pict w14:anchorId="4B6E80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8836188" o:spid="_x0000_s1027" type="#_x0000_t136" alt="" style="position:absolute;margin-left:0;margin-top:0;width:590.2pt;height:49.1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TÜRK ARMATÖRLER BİRLİĞ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452C" w14:textId="16E62C5C" w:rsidR="00D74A5E" w:rsidRDefault="008A77C7">
    <w:pPr>
      <w:pStyle w:val="stBilgi"/>
    </w:pPr>
    <w:sdt>
      <w:sdtPr>
        <w:id w:val="780156888"/>
        <w:docPartObj>
          <w:docPartGallery w:val="Page Numbers (Margins)"/>
          <w:docPartUnique/>
        </w:docPartObj>
      </w:sdtPr>
      <w:sdtEndPr/>
      <w:sdtContent>
        <w:r w:rsidR="00B81EC1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40D2CA35" wp14:editId="07297C9D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0090" cy="329565"/>
                  <wp:effectExtent l="0" t="0" r="0" b="3810"/>
                  <wp:wrapNone/>
                  <wp:docPr id="888004044" name="Dikdört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009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42812" w14:textId="77777777" w:rsidR="00B81EC1" w:rsidRDefault="00B81EC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0D2CA35" id="Dikdörtgen 3" o:spid="_x0000_s1026" style="position:absolute;margin-left:5.5pt;margin-top:0;width:56.7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" o:allowincell="f" stroked="f">
                  <v:textbox>
                    <w:txbxContent>
                      <w:p w14:paraId="71A42812" w14:textId="77777777" w:rsidR="00B81EC1" w:rsidRDefault="00B81EC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pict w14:anchorId="6936B9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8836189" o:spid="_x0000_s1026" type="#_x0000_t136" alt="" style="position:absolute;margin-left:0;margin-top:0;width:590.2pt;height:49.1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TÜRK ARMATÖRLER BİRLİĞ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4848" w14:textId="77777777" w:rsidR="00A610F9" w:rsidRDefault="008A77C7">
    <w:pPr>
      <w:pStyle w:val="stBilgi"/>
    </w:pPr>
    <w:r>
      <w:rPr>
        <w:noProof/>
      </w:rPr>
      <w:pict w14:anchorId="7380B7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8836187" o:spid="_x0000_s1025" type="#_x0000_t136" alt="" style="position:absolute;margin-left:0;margin-top:0;width:590.2pt;height:49.1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TÜRK ARMATÖRLER BİRLİĞİ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5B"/>
    <w:rsid w:val="00010357"/>
    <w:rsid w:val="00014DB6"/>
    <w:rsid w:val="00026BAF"/>
    <w:rsid w:val="00031537"/>
    <w:rsid w:val="00046527"/>
    <w:rsid w:val="0005691A"/>
    <w:rsid w:val="000748D1"/>
    <w:rsid w:val="000A4458"/>
    <w:rsid w:val="000A7162"/>
    <w:rsid w:val="000B12D5"/>
    <w:rsid w:val="000C3D17"/>
    <w:rsid w:val="000C6EEA"/>
    <w:rsid w:val="000D07DC"/>
    <w:rsid w:val="000D47BE"/>
    <w:rsid w:val="000E7576"/>
    <w:rsid w:val="000F3936"/>
    <w:rsid w:val="00123BB9"/>
    <w:rsid w:val="0013253A"/>
    <w:rsid w:val="00132F86"/>
    <w:rsid w:val="00134664"/>
    <w:rsid w:val="00171127"/>
    <w:rsid w:val="0017292B"/>
    <w:rsid w:val="001819EC"/>
    <w:rsid w:val="001831EF"/>
    <w:rsid w:val="001927CA"/>
    <w:rsid w:val="001A005A"/>
    <w:rsid w:val="001B5E7D"/>
    <w:rsid w:val="001C1908"/>
    <w:rsid w:val="001E073C"/>
    <w:rsid w:val="001E778E"/>
    <w:rsid w:val="00200211"/>
    <w:rsid w:val="00202116"/>
    <w:rsid w:val="00217AF3"/>
    <w:rsid w:val="002225D6"/>
    <w:rsid w:val="00233A97"/>
    <w:rsid w:val="00247058"/>
    <w:rsid w:val="00247464"/>
    <w:rsid w:val="002509B7"/>
    <w:rsid w:val="00256C3E"/>
    <w:rsid w:val="00273F92"/>
    <w:rsid w:val="002779E3"/>
    <w:rsid w:val="00287F6F"/>
    <w:rsid w:val="00294763"/>
    <w:rsid w:val="002A33A2"/>
    <w:rsid w:val="002B0AE3"/>
    <w:rsid w:val="002B5FAC"/>
    <w:rsid w:val="002B674D"/>
    <w:rsid w:val="002C5F1E"/>
    <w:rsid w:val="002E011E"/>
    <w:rsid w:val="002F01F1"/>
    <w:rsid w:val="00307013"/>
    <w:rsid w:val="00317396"/>
    <w:rsid w:val="00325905"/>
    <w:rsid w:val="0032668D"/>
    <w:rsid w:val="00330548"/>
    <w:rsid w:val="0034131C"/>
    <w:rsid w:val="00355C00"/>
    <w:rsid w:val="00356B72"/>
    <w:rsid w:val="003721BC"/>
    <w:rsid w:val="003E57E5"/>
    <w:rsid w:val="003F6D86"/>
    <w:rsid w:val="00424771"/>
    <w:rsid w:val="00424B71"/>
    <w:rsid w:val="004324FA"/>
    <w:rsid w:val="00432D49"/>
    <w:rsid w:val="0044600D"/>
    <w:rsid w:val="0044755C"/>
    <w:rsid w:val="00451FBD"/>
    <w:rsid w:val="00460671"/>
    <w:rsid w:val="0047055B"/>
    <w:rsid w:val="004705CF"/>
    <w:rsid w:val="004853AC"/>
    <w:rsid w:val="00494EE5"/>
    <w:rsid w:val="00495A68"/>
    <w:rsid w:val="004B4E68"/>
    <w:rsid w:val="004B636E"/>
    <w:rsid w:val="004D4EFC"/>
    <w:rsid w:val="004E2161"/>
    <w:rsid w:val="005013D7"/>
    <w:rsid w:val="00507244"/>
    <w:rsid w:val="00520752"/>
    <w:rsid w:val="00530CBC"/>
    <w:rsid w:val="00532CB0"/>
    <w:rsid w:val="00534419"/>
    <w:rsid w:val="005421A1"/>
    <w:rsid w:val="0056305E"/>
    <w:rsid w:val="005705EB"/>
    <w:rsid w:val="00573DCF"/>
    <w:rsid w:val="0059214A"/>
    <w:rsid w:val="00595BE0"/>
    <w:rsid w:val="005B06DE"/>
    <w:rsid w:val="005B1EC2"/>
    <w:rsid w:val="005B5934"/>
    <w:rsid w:val="005D4203"/>
    <w:rsid w:val="005F7EA5"/>
    <w:rsid w:val="00604F60"/>
    <w:rsid w:val="0060756A"/>
    <w:rsid w:val="00617301"/>
    <w:rsid w:val="00617A82"/>
    <w:rsid w:val="006251D5"/>
    <w:rsid w:val="00630DA4"/>
    <w:rsid w:val="00630FC5"/>
    <w:rsid w:val="0064718C"/>
    <w:rsid w:val="006477CE"/>
    <w:rsid w:val="0066235B"/>
    <w:rsid w:val="00696D81"/>
    <w:rsid w:val="006A732B"/>
    <w:rsid w:val="006C345F"/>
    <w:rsid w:val="006D12AE"/>
    <w:rsid w:val="006D2344"/>
    <w:rsid w:val="00702E77"/>
    <w:rsid w:val="00706DF9"/>
    <w:rsid w:val="007116C9"/>
    <w:rsid w:val="007302CD"/>
    <w:rsid w:val="00737696"/>
    <w:rsid w:val="00761823"/>
    <w:rsid w:val="007654C3"/>
    <w:rsid w:val="0076645C"/>
    <w:rsid w:val="00767519"/>
    <w:rsid w:val="007705DA"/>
    <w:rsid w:val="0077507B"/>
    <w:rsid w:val="00781B64"/>
    <w:rsid w:val="007A7098"/>
    <w:rsid w:val="007B71B6"/>
    <w:rsid w:val="007C0E62"/>
    <w:rsid w:val="007C1D7B"/>
    <w:rsid w:val="007C4ABF"/>
    <w:rsid w:val="007C6E6D"/>
    <w:rsid w:val="007D0D22"/>
    <w:rsid w:val="007D4173"/>
    <w:rsid w:val="007E181E"/>
    <w:rsid w:val="008036FF"/>
    <w:rsid w:val="0081509F"/>
    <w:rsid w:val="0082164C"/>
    <w:rsid w:val="00832B35"/>
    <w:rsid w:val="00834D4B"/>
    <w:rsid w:val="00851B35"/>
    <w:rsid w:val="00854F2B"/>
    <w:rsid w:val="00882ED8"/>
    <w:rsid w:val="00894611"/>
    <w:rsid w:val="008A77C7"/>
    <w:rsid w:val="008B08CC"/>
    <w:rsid w:val="008C7ABE"/>
    <w:rsid w:val="008E51FB"/>
    <w:rsid w:val="008F33A3"/>
    <w:rsid w:val="008F3EF9"/>
    <w:rsid w:val="008F4EA1"/>
    <w:rsid w:val="008F7BF7"/>
    <w:rsid w:val="00902AD5"/>
    <w:rsid w:val="009211C1"/>
    <w:rsid w:val="0093055F"/>
    <w:rsid w:val="009328CB"/>
    <w:rsid w:val="00943387"/>
    <w:rsid w:val="00951098"/>
    <w:rsid w:val="009555C6"/>
    <w:rsid w:val="00956936"/>
    <w:rsid w:val="00956BBB"/>
    <w:rsid w:val="00966500"/>
    <w:rsid w:val="009705F9"/>
    <w:rsid w:val="00971BF9"/>
    <w:rsid w:val="00995875"/>
    <w:rsid w:val="00996B42"/>
    <w:rsid w:val="009A20F9"/>
    <w:rsid w:val="009A72C6"/>
    <w:rsid w:val="009B1430"/>
    <w:rsid w:val="009B1920"/>
    <w:rsid w:val="009B32C7"/>
    <w:rsid w:val="009E6CAB"/>
    <w:rsid w:val="00A07656"/>
    <w:rsid w:val="00A1193E"/>
    <w:rsid w:val="00A140B4"/>
    <w:rsid w:val="00A174B7"/>
    <w:rsid w:val="00A30AB1"/>
    <w:rsid w:val="00A610F9"/>
    <w:rsid w:val="00A62EB6"/>
    <w:rsid w:val="00A65B56"/>
    <w:rsid w:val="00A71630"/>
    <w:rsid w:val="00A91531"/>
    <w:rsid w:val="00A9248F"/>
    <w:rsid w:val="00A94D7F"/>
    <w:rsid w:val="00A9501A"/>
    <w:rsid w:val="00AA181B"/>
    <w:rsid w:val="00AB02CE"/>
    <w:rsid w:val="00AB5943"/>
    <w:rsid w:val="00AC6CE4"/>
    <w:rsid w:val="00AD0F58"/>
    <w:rsid w:val="00AD683C"/>
    <w:rsid w:val="00AE0D16"/>
    <w:rsid w:val="00AE3F17"/>
    <w:rsid w:val="00AE469D"/>
    <w:rsid w:val="00AE4F9F"/>
    <w:rsid w:val="00B13903"/>
    <w:rsid w:val="00B14B6D"/>
    <w:rsid w:val="00B2093F"/>
    <w:rsid w:val="00B3688F"/>
    <w:rsid w:val="00B42E1F"/>
    <w:rsid w:val="00B479C6"/>
    <w:rsid w:val="00B56114"/>
    <w:rsid w:val="00B57390"/>
    <w:rsid w:val="00B7167A"/>
    <w:rsid w:val="00B81EC1"/>
    <w:rsid w:val="00B82F09"/>
    <w:rsid w:val="00B86208"/>
    <w:rsid w:val="00B97C31"/>
    <w:rsid w:val="00BA1CDC"/>
    <w:rsid w:val="00BA2606"/>
    <w:rsid w:val="00BC2FC8"/>
    <w:rsid w:val="00BD2791"/>
    <w:rsid w:val="00BE241D"/>
    <w:rsid w:val="00BF0E1C"/>
    <w:rsid w:val="00C251B0"/>
    <w:rsid w:val="00C266DB"/>
    <w:rsid w:val="00C40597"/>
    <w:rsid w:val="00C40EB7"/>
    <w:rsid w:val="00C43772"/>
    <w:rsid w:val="00C73F45"/>
    <w:rsid w:val="00C804CE"/>
    <w:rsid w:val="00C81D16"/>
    <w:rsid w:val="00C81D6D"/>
    <w:rsid w:val="00C92550"/>
    <w:rsid w:val="00CA2353"/>
    <w:rsid w:val="00CA3DCC"/>
    <w:rsid w:val="00CA3E99"/>
    <w:rsid w:val="00CA6856"/>
    <w:rsid w:val="00CC3D13"/>
    <w:rsid w:val="00CD2A35"/>
    <w:rsid w:val="00D14CE9"/>
    <w:rsid w:val="00D26522"/>
    <w:rsid w:val="00D51FB3"/>
    <w:rsid w:val="00D54CDD"/>
    <w:rsid w:val="00D54DC8"/>
    <w:rsid w:val="00D63046"/>
    <w:rsid w:val="00D71C7F"/>
    <w:rsid w:val="00D74A5E"/>
    <w:rsid w:val="00D81D21"/>
    <w:rsid w:val="00D84E53"/>
    <w:rsid w:val="00DA683B"/>
    <w:rsid w:val="00DA6BB6"/>
    <w:rsid w:val="00DC6CE2"/>
    <w:rsid w:val="00DC7E84"/>
    <w:rsid w:val="00DD0349"/>
    <w:rsid w:val="00DD2DDF"/>
    <w:rsid w:val="00DF673D"/>
    <w:rsid w:val="00E06D6D"/>
    <w:rsid w:val="00E1081C"/>
    <w:rsid w:val="00E24BF2"/>
    <w:rsid w:val="00E254C6"/>
    <w:rsid w:val="00E603BC"/>
    <w:rsid w:val="00E66313"/>
    <w:rsid w:val="00E865BA"/>
    <w:rsid w:val="00E867C0"/>
    <w:rsid w:val="00E92697"/>
    <w:rsid w:val="00E9494D"/>
    <w:rsid w:val="00E95174"/>
    <w:rsid w:val="00E970A3"/>
    <w:rsid w:val="00E973E9"/>
    <w:rsid w:val="00E97DB4"/>
    <w:rsid w:val="00EA311D"/>
    <w:rsid w:val="00EB0E5A"/>
    <w:rsid w:val="00EB3A06"/>
    <w:rsid w:val="00ED6A19"/>
    <w:rsid w:val="00EE5EC0"/>
    <w:rsid w:val="00EF18EE"/>
    <w:rsid w:val="00EF627A"/>
    <w:rsid w:val="00EF72A7"/>
    <w:rsid w:val="00F014D4"/>
    <w:rsid w:val="00F14910"/>
    <w:rsid w:val="00F31F72"/>
    <w:rsid w:val="00F34D5B"/>
    <w:rsid w:val="00F4015D"/>
    <w:rsid w:val="00F65BEA"/>
    <w:rsid w:val="00F66BB4"/>
    <w:rsid w:val="00F718ED"/>
    <w:rsid w:val="00F7571D"/>
    <w:rsid w:val="00F901DB"/>
    <w:rsid w:val="00FA4246"/>
    <w:rsid w:val="00FC0ED5"/>
    <w:rsid w:val="00FC5673"/>
    <w:rsid w:val="00FD4654"/>
    <w:rsid w:val="00FD6963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85F033"/>
  <w15:chartTrackingRefBased/>
  <w15:docId w15:val="{D984EED3-E194-4D86-A01B-C488A01C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20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90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F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1F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610F9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link w:val="stBilgi"/>
    <w:uiPriority w:val="99"/>
    <w:rsid w:val="00A610F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610F9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link w:val="AltBilgi"/>
    <w:uiPriority w:val="99"/>
    <w:rsid w:val="00A610F9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7571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56BB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56BBB"/>
    <w:rPr>
      <w:color w:val="605E5C"/>
      <w:shd w:val="clear" w:color="auto" w:fill="E1DFDD"/>
    </w:rPr>
  </w:style>
  <w:style w:type="table" w:styleId="KlavuzTablo1Ak">
    <w:name w:val="Grid Table 1 Light"/>
    <w:basedOn w:val="NormalTablo"/>
    <w:uiPriority w:val="46"/>
    <w:rsid w:val="00604F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604F6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604F6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Ak">
    <w:name w:val="Grid Table Light"/>
    <w:basedOn w:val="NormalTablo"/>
    <w:uiPriority w:val="40"/>
    <w:rsid w:val="00604F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rmatorlerbirligi1-my.sharepoint.com/:x:/g/personal/hcinar_armatorlerbirligi1_onmicrosoft_com/EQ7xPTNmIaxLk-f1T5ERXV0B3G2cGQUltmct2h8ezA_-z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-B&#304;LG&#304;SAYAR\Desktop\DERNEK-UYE-BASVURU-FORMU-ORNEGI%20(1)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8E766-D9B9-40E6-9066-48C2E281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C:\Users\HP-BİLGİSAYAR\Desktop\DERNEK-UYE-BASVURU-FORMU-ORNEGI (1).dotx</Template>
  <TotalTime>14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ÜYE BAŞVURU FORMU</vt:lpstr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ÜYE BAŞVURU FORMU</dc:title>
  <dc:subject/>
  <dc:creator>HP-BİLGİSAYAR</dc:creator>
  <cp:keywords/>
  <cp:lastModifiedBy>Berkan GÜVEN  | Atolla</cp:lastModifiedBy>
  <cp:revision>5</cp:revision>
  <cp:lastPrinted>2009-01-02T12:02:00Z</cp:lastPrinted>
  <dcterms:created xsi:type="dcterms:W3CDTF">2023-06-01T11:21:00Z</dcterms:created>
  <dcterms:modified xsi:type="dcterms:W3CDTF">2023-06-02T19:51:00Z</dcterms:modified>
</cp:coreProperties>
</file>